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5CA" w:rsidRPr="00AC3F43" w:rsidRDefault="009915CA" w:rsidP="00AC3F43">
      <w:pPr>
        <w:jc w:val="center"/>
        <w:rPr>
          <w:b/>
          <w:sz w:val="24"/>
          <w:szCs w:val="24"/>
          <w:u w:val="single"/>
        </w:rPr>
      </w:pPr>
      <w:r w:rsidRPr="00AC3F43">
        <w:rPr>
          <w:b/>
          <w:sz w:val="24"/>
          <w:szCs w:val="24"/>
          <w:u w:val="single"/>
        </w:rPr>
        <w:t>PLANNING</w:t>
      </w:r>
      <w:r>
        <w:rPr>
          <w:b/>
          <w:sz w:val="24"/>
          <w:szCs w:val="24"/>
          <w:u w:val="single"/>
        </w:rPr>
        <w:t xml:space="preserve"> ECOLE DE FOOT</w:t>
      </w:r>
    </w:p>
    <w:p w:rsidR="009915CA" w:rsidRDefault="009915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68"/>
        <w:gridCol w:w="1768"/>
        <w:gridCol w:w="1768"/>
        <w:gridCol w:w="1768"/>
        <w:gridCol w:w="1768"/>
        <w:gridCol w:w="1768"/>
        <w:gridCol w:w="1768"/>
        <w:gridCol w:w="1768"/>
      </w:tblGrid>
      <w:tr w:rsidR="009915CA" w:rsidRPr="009E3BC6" w:rsidTr="009E3BC6">
        <w:tc>
          <w:tcPr>
            <w:tcW w:w="1768" w:type="dxa"/>
          </w:tcPr>
          <w:p w:rsidR="009915CA" w:rsidRPr="009E3BC6" w:rsidRDefault="009915CA" w:rsidP="009E3BC6">
            <w:pPr>
              <w:spacing w:after="0" w:line="240" w:lineRule="auto"/>
              <w:jc w:val="center"/>
              <w:rPr>
                <w:b/>
              </w:rPr>
            </w:pPr>
            <w:r w:rsidRPr="009E3BC6">
              <w:rPr>
                <w:b/>
              </w:rPr>
              <w:t>HORAIRES</w:t>
            </w:r>
          </w:p>
        </w:tc>
        <w:tc>
          <w:tcPr>
            <w:tcW w:w="1768" w:type="dxa"/>
          </w:tcPr>
          <w:p w:rsidR="009915CA" w:rsidRPr="009E3BC6" w:rsidRDefault="009915CA" w:rsidP="009E3BC6">
            <w:pPr>
              <w:spacing w:after="0" w:line="240" w:lineRule="auto"/>
              <w:jc w:val="center"/>
              <w:rPr>
                <w:b/>
              </w:rPr>
            </w:pPr>
            <w:r w:rsidRPr="009E3BC6">
              <w:rPr>
                <w:b/>
              </w:rPr>
              <w:t>LUNDI</w:t>
            </w:r>
          </w:p>
        </w:tc>
        <w:tc>
          <w:tcPr>
            <w:tcW w:w="1768" w:type="dxa"/>
          </w:tcPr>
          <w:p w:rsidR="009915CA" w:rsidRPr="009E3BC6" w:rsidRDefault="009915CA" w:rsidP="009E3BC6">
            <w:pPr>
              <w:spacing w:after="0" w:line="240" w:lineRule="auto"/>
              <w:jc w:val="center"/>
              <w:rPr>
                <w:b/>
              </w:rPr>
            </w:pPr>
            <w:r w:rsidRPr="009E3BC6">
              <w:rPr>
                <w:b/>
              </w:rPr>
              <w:t>MARDI</w:t>
            </w:r>
          </w:p>
        </w:tc>
        <w:tc>
          <w:tcPr>
            <w:tcW w:w="1768" w:type="dxa"/>
          </w:tcPr>
          <w:p w:rsidR="009915CA" w:rsidRPr="009E3BC6" w:rsidRDefault="009915CA" w:rsidP="009E3BC6">
            <w:pPr>
              <w:spacing w:after="0" w:line="240" w:lineRule="auto"/>
              <w:jc w:val="center"/>
              <w:rPr>
                <w:b/>
              </w:rPr>
            </w:pPr>
            <w:r w:rsidRPr="009E3BC6">
              <w:rPr>
                <w:b/>
              </w:rPr>
              <w:t>MERCREDI</w:t>
            </w:r>
          </w:p>
        </w:tc>
        <w:tc>
          <w:tcPr>
            <w:tcW w:w="1768" w:type="dxa"/>
          </w:tcPr>
          <w:p w:rsidR="009915CA" w:rsidRPr="009E3BC6" w:rsidRDefault="009915CA" w:rsidP="009E3BC6">
            <w:pPr>
              <w:spacing w:after="0" w:line="240" w:lineRule="auto"/>
              <w:jc w:val="center"/>
              <w:rPr>
                <w:b/>
              </w:rPr>
            </w:pPr>
            <w:r w:rsidRPr="009E3BC6">
              <w:rPr>
                <w:b/>
              </w:rPr>
              <w:t>JEUDI</w:t>
            </w:r>
          </w:p>
        </w:tc>
        <w:tc>
          <w:tcPr>
            <w:tcW w:w="1768" w:type="dxa"/>
          </w:tcPr>
          <w:p w:rsidR="009915CA" w:rsidRPr="009E3BC6" w:rsidRDefault="009915CA" w:rsidP="009E3BC6">
            <w:pPr>
              <w:spacing w:after="0" w:line="240" w:lineRule="auto"/>
              <w:jc w:val="center"/>
              <w:rPr>
                <w:b/>
              </w:rPr>
            </w:pPr>
            <w:r w:rsidRPr="009E3BC6">
              <w:rPr>
                <w:b/>
              </w:rPr>
              <w:t>VENDREDI</w:t>
            </w:r>
          </w:p>
        </w:tc>
        <w:tc>
          <w:tcPr>
            <w:tcW w:w="1768" w:type="dxa"/>
          </w:tcPr>
          <w:p w:rsidR="009915CA" w:rsidRPr="009E3BC6" w:rsidRDefault="009915CA" w:rsidP="009E3BC6">
            <w:pPr>
              <w:spacing w:after="0" w:line="240" w:lineRule="auto"/>
              <w:jc w:val="center"/>
              <w:rPr>
                <w:b/>
              </w:rPr>
            </w:pPr>
            <w:r w:rsidRPr="009E3BC6">
              <w:rPr>
                <w:b/>
              </w:rPr>
              <w:t>SAMEDI</w:t>
            </w:r>
          </w:p>
        </w:tc>
        <w:tc>
          <w:tcPr>
            <w:tcW w:w="1768" w:type="dxa"/>
          </w:tcPr>
          <w:p w:rsidR="009915CA" w:rsidRPr="009E3BC6" w:rsidRDefault="009915CA" w:rsidP="009E3BC6">
            <w:pPr>
              <w:spacing w:after="0" w:line="240" w:lineRule="auto"/>
              <w:jc w:val="center"/>
              <w:rPr>
                <w:b/>
              </w:rPr>
            </w:pPr>
            <w:r w:rsidRPr="009E3BC6">
              <w:rPr>
                <w:b/>
              </w:rPr>
              <w:t>DIMANCHE</w:t>
            </w:r>
          </w:p>
        </w:tc>
      </w:tr>
      <w:tr w:rsidR="009915CA" w:rsidRPr="009E3BC6" w:rsidTr="009E3BC6">
        <w:tc>
          <w:tcPr>
            <w:tcW w:w="1768" w:type="dxa"/>
          </w:tcPr>
          <w:p w:rsidR="009915CA" w:rsidRPr="009E3BC6" w:rsidRDefault="009915CA" w:rsidP="009E3BC6">
            <w:pPr>
              <w:spacing w:after="0" w:line="240" w:lineRule="auto"/>
            </w:pPr>
            <w:r w:rsidRPr="009E3BC6">
              <w:t>08H00 – 09H00</w:t>
            </w:r>
          </w:p>
        </w:tc>
        <w:tc>
          <w:tcPr>
            <w:tcW w:w="1768" w:type="dxa"/>
            <w:vMerge w:val="restart"/>
            <w:shd w:val="clear" w:color="auto" w:fill="00B0F0"/>
          </w:tcPr>
          <w:p w:rsidR="009915CA" w:rsidRPr="009E3BC6" w:rsidRDefault="009915CA" w:rsidP="009E3BC6">
            <w:pPr>
              <w:spacing w:after="0" w:line="240" w:lineRule="auto"/>
              <w:rPr>
                <w:color w:val="FF0000"/>
              </w:rPr>
            </w:pPr>
          </w:p>
          <w:p w:rsidR="009915CA" w:rsidRPr="009E3BC6" w:rsidRDefault="009915CA" w:rsidP="009E3BC6">
            <w:pPr>
              <w:spacing w:after="0" w:line="240" w:lineRule="auto"/>
              <w:rPr>
                <w:color w:val="FF0000"/>
              </w:rPr>
            </w:pPr>
          </w:p>
          <w:p w:rsidR="009915CA" w:rsidRPr="009E3BC6" w:rsidRDefault="009915CA" w:rsidP="009E3BC6">
            <w:pPr>
              <w:spacing w:after="0" w:line="240" w:lineRule="auto"/>
              <w:rPr>
                <w:color w:val="FF0000"/>
              </w:rPr>
            </w:pPr>
          </w:p>
          <w:p w:rsidR="009915CA" w:rsidRPr="009E3BC6" w:rsidRDefault="009915CA" w:rsidP="009E3BC6">
            <w:pPr>
              <w:spacing w:after="0" w:line="240" w:lineRule="auto"/>
              <w:rPr>
                <w:color w:val="FF0000"/>
              </w:rPr>
            </w:pPr>
          </w:p>
          <w:p w:rsidR="009915CA" w:rsidRPr="009E3BC6" w:rsidRDefault="009915CA" w:rsidP="009E3BC6">
            <w:pPr>
              <w:spacing w:after="0" w:line="240" w:lineRule="auto"/>
              <w:rPr>
                <w:color w:val="FF0000"/>
              </w:rPr>
            </w:pPr>
          </w:p>
          <w:p w:rsidR="009915CA" w:rsidRPr="009E3BC6" w:rsidRDefault="009915CA" w:rsidP="009E3BC6">
            <w:pPr>
              <w:spacing w:after="0" w:line="240" w:lineRule="auto"/>
              <w:rPr>
                <w:color w:val="FF0000"/>
              </w:rPr>
            </w:pPr>
          </w:p>
          <w:p w:rsidR="009915CA" w:rsidRPr="009E3BC6" w:rsidRDefault="009915CA" w:rsidP="009E3BC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768" w:type="dxa"/>
            <w:vMerge w:val="restart"/>
            <w:shd w:val="clear" w:color="auto" w:fill="00B0F0"/>
          </w:tcPr>
          <w:p w:rsidR="009915CA" w:rsidRPr="009E3BC6" w:rsidRDefault="009915CA" w:rsidP="009E3BC6">
            <w:pPr>
              <w:spacing w:after="0" w:line="240" w:lineRule="auto"/>
            </w:pPr>
          </w:p>
          <w:p w:rsidR="009915CA" w:rsidRPr="009E3BC6" w:rsidRDefault="009915CA" w:rsidP="009E3BC6">
            <w:pPr>
              <w:spacing w:after="0" w:line="240" w:lineRule="auto"/>
            </w:pPr>
          </w:p>
          <w:p w:rsidR="009915CA" w:rsidRPr="009E3BC6" w:rsidRDefault="009915CA" w:rsidP="009E3BC6">
            <w:pPr>
              <w:spacing w:after="0" w:line="240" w:lineRule="auto"/>
            </w:pPr>
          </w:p>
          <w:p w:rsidR="009915CA" w:rsidRPr="009E3BC6" w:rsidRDefault="009915CA" w:rsidP="009E3BC6">
            <w:pPr>
              <w:spacing w:after="0" w:line="240" w:lineRule="auto"/>
            </w:pPr>
          </w:p>
          <w:p w:rsidR="009915CA" w:rsidRPr="009E3BC6" w:rsidRDefault="009915CA" w:rsidP="009E3BC6">
            <w:pPr>
              <w:spacing w:after="0" w:line="240" w:lineRule="auto"/>
            </w:pPr>
          </w:p>
          <w:p w:rsidR="009915CA" w:rsidRPr="009E3BC6" w:rsidRDefault="009915CA" w:rsidP="009E3BC6">
            <w:pPr>
              <w:spacing w:after="0" w:line="240" w:lineRule="auto"/>
            </w:pPr>
          </w:p>
          <w:p w:rsidR="009915CA" w:rsidRPr="009E3BC6" w:rsidRDefault="009915CA" w:rsidP="009E3BC6">
            <w:pPr>
              <w:spacing w:after="0" w:line="240" w:lineRule="auto"/>
            </w:pPr>
          </w:p>
          <w:p w:rsidR="009915CA" w:rsidRPr="009E3BC6" w:rsidRDefault="009915CA" w:rsidP="009E3BC6">
            <w:pPr>
              <w:spacing w:after="0" w:line="240" w:lineRule="auto"/>
            </w:pPr>
          </w:p>
          <w:p w:rsidR="009915CA" w:rsidRPr="009E3BC6" w:rsidRDefault="009915CA" w:rsidP="009E3BC6">
            <w:pPr>
              <w:spacing w:after="0" w:line="240" w:lineRule="auto"/>
            </w:pPr>
          </w:p>
          <w:p w:rsidR="009915CA" w:rsidRPr="009E3BC6" w:rsidRDefault="009915CA" w:rsidP="009E3BC6">
            <w:pPr>
              <w:spacing w:after="0" w:line="240" w:lineRule="auto"/>
            </w:pPr>
          </w:p>
          <w:p w:rsidR="009915CA" w:rsidRPr="009E3BC6" w:rsidRDefault="009915CA" w:rsidP="009E3BC6">
            <w:pPr>
              <w:spacing w:after="0" w:line="240" w:lineRule="auto"/>
            </w:pPr>
          </w:p>
          <w:p w:rsidR="009915CA" w:rsidRPr="009E3BC6" w:rsidRDefault="009915CA" w:rsidP="009E3BC6">
            <w:pPr>
              <w:spacing w:after="0" w:line="240" w:lineRule="auto"/>
            </w:pPr>
          </w:p>
          <w:p w:rsidR="009915CA" w:rsidRPr="009E3BC6" w:rsidRDefault="009915CA" w:rsidP="009E3BC6">
            <w:pPr>
              <w:spacing w:after="0" w:line="240" w:lineRule="auto"/>
            </w:pPr>
          </w:p>
        </w:tc>
        <w:tc>
          <w:tcPr>
            <w:tcW w:w="1768" w:type="dxa"/>
            <w:vMerge w:val="restart"/>
            <w:shd w:val="clear" w:color="auto" w:fill="00B0F0"/>
          </w:tcPr>
          <w:p w:rsidR="009915CA" w:rsidRPr="009E3BC6" w:rsidRDefault="009915CA" w:rsidP="009E3BC6">
            <w:pPr>
              <w:spacing w:after="0" w:line="240" w:lineRule="auto"/>
            </w:pPr>
          </w:p>
          <w:p w:rsidR="009915CA" w:rsidRPr="009E3BC6" w:rsidRDefault="009915CA" w:rsidP="009E3BC6">
            <w:pPr>
              <w:spacing w:after="0" w:line="240" w:lineRule="auto"/>
            </w:pPr>
          </w:p>
          <w:p w:rsidR="009915CA" w:rsidRPr="009E3BC6" w:rsidRDefault="009915CA" w:rsidP="009E3BC6">
            <w:pPr>
              <w:spacing w:after="0" w:line="240" w:lineRule="auto"/>
            </w:pPr>
          </w:p>
          <w:p w:rsidR="009915CA" w:rsidRPr="009E3BC6" w:rsidRDefault="009915CA" w:rsidP="009E3BC6">
            <w:pPr>
              <w:spacing w:after="0" w:line="240" w:lineRule="auto"/>
            </w:pPr>
          </w:p>
          <w:p w:rsidR="009915CA" w:rsidRPr="009E3BC6" w:rsidRDefault="009915CA" w:rsidP="009E3BC6">
            <w:pPr>
              <w:spacing w:after="0" w:line="240" w:lineRule="auto"/>
            </w:pPr>
          </w:p>
        </w:tc>
        <w:tc>
          <w:tcPr>
            <w:tcW w:w="1768" w:type="dxa"/>
            <w:vMerge w:val="restart"/>
            <w:shd w:val="clear" w:color="auto" w:fill="00B0F0"/>
          </w:tcPr>
          <w:p w:rsidR="009915CA" w:rsidRPr="009E3BC6" w:rsidRDefault="009915CA" w:rsidP="009E3BC6">
            <w:pPr>
              <w:spacing w:after="0" w:line="240" w:lineRule="auto"/>
            </w:pPr>
          </w:p>
          <w:p w:rsidR="009915CA" w:rsidRPr="009E3BC6" w:rsidRDefault="009915CA" w:rsidP="009E3BC6">
            <w:pPr>
              <w:spacing w:after="0" w:line="240" w:lineRule="auto"/>
            </w:pPr>
          </w:p>
          <w:p w:rsidR="009915CA" w:rsidRPr="009E3BC6" w:rsidRDefault="009915CA" w:rsidP="009E3BC6">
            <w:pPr>
              <w:spacing w:after="0" w:line="240" w:lineRule="auto"/>
            </w:pPr>
          </w:p>
          <w:p w:rsidR="009915CA" w:rsidRPr="009E3BC6" w:rsidRDefault="009915CA" w:rsidP="009E3BC6">
            <w:pPr>
              <w:spacing w:after="0" w:line="240" w:lineRule="auto"/>
            </w:pPr>
          </w:p>
          <w:p w:rsidR="009915CA" w:rsidRPr="009E3BC6" w:rsidRDefault="009915CA" w:rsidP="009E3BC6">
            <w:pPr>
              <w:spacing w:after="0" w:line="240" w:lineRule="auto"/>
            </w:pPr>
          </w:p>
          <w:p w:rsidR="009915CA" w:rsidRPr="009E3BC6" w:rsidRDefault="009915CA" w:rsidP="009E3BC6">
            <w:pPr>
              <w:spacing w:after="0" w:line="240" w:lineRule="auto"/>
            </w:pPr>
          </w:p>
          <w:p w:rsidR="009915CA" w:rsidRPr="009E3BC6" w:rsidRDefault="009915CA" w:rsidP="009E3BC6">
            <w:pPr>
              <w:spacing w:after="0" w:line="240" w:lineRule="auto"/>
            </w:pPr>
          </w:p>
          <w:p w:rsidR="009915CA" w:rsidRPr="009E3BC6" w:rsidRDefault="009915CA" w:rsidP="009E3BC6">
            <w:pPr>
              <w:spacing w:after="0" w:line="240" w:lineRule="auto"/>
            </w:pPr>
          </w:p>
          <w:p w:rsidR="009915CA" w:rsidRPr="009E3BC6" w:rsidRDefault="009915CA" w:rsidP="009E3BC6">
            <w:pPr>
              <w:spacing w:after="0" w:line="240" w:lineRule="auto"/>
            </w:pPr>
          </w:p>
          <w:p w:rsidR="009915CA" w:rsidRPr="009E3BC6" w:rsidRDefault="009915CA" w:rsidP="009E3BC6">
            <w:pPr>
              <w:spacing w:after="0" w:line="240" w:lineRule="auto"/>
            </w:pPr>
          </w:p>
          <w:p w:rsidR="009915CA" w:rsidRPr="009E3BC6" w:rsidRDefault="009915CA" w:rsidP="009E3BC6">
            <w:pPr>
              <w:spacing w:after="0" w:line="240" w:lineRule="auto"/>
            </w:pPr>
          </w:p>
          <w:p w:rsidR="009915CA" w:rsidRPr="009E3BC6" w:rsidRDefault="009915CA" w:rsidP="009E3BC6">
            <w:pPr>
              <w:spacing w:after="0" w:line="240" w:lineRule="auto"/>
            </w:pPr>
          </w:p>
          <w:p w:rsidR="009915CA" w:rsidRPr="009E3BC6" w:rsidRDefault="009915CA" w:rsidP="009E3BC6">
            <w:pPr>
              <w:spacing w:after="0" w:line="240" w:lineRule="auto"/>
            </w:pPr>
          </w:p>
        </w:tc>
        <w:tc>
          <w:tcPr>
            <w:tcW w:w="1768" w:type="dxa"/>
            <w:vMerge w:val="restart"/>
            <w:shd w:val="clear" w:color="auto" w:fill="00B0F0"/>
          </w:tcPr>
          <w:p w:rsidR="009915CA" w:rsidRPr="009E3BC6" w:rsidRDefault="009915CA" w:rsidP="009E3BC6">
            <w:pPr>
              <w:spacing w:after="0" w:line="240" w:lineRule="auto"/>
            </w:pPr>
          </w:p>
          <w:p w:rsidR="009915CA" w:rsidRPr="009E3BC6" w:rsidRDefault="009915CA" w:rsidP="009E3BC6">
            <w:pPr>
              <w:spacing w:after="0" w:line="240" w:lineRule="auto"/>
            </w:pPr>
          </w:p>
          <w:p w:rsidR="009915CA" w:rsidRPr="009E3BC6" w:rsidRDefault="009915CA" w:rsidP="009E3BC6">
            <w:pPr>
              <w:spacing w:after="0" w:line="240" w:lineRule="auto"/>
            </w:pPr>
          </w:p>
          <w:p w:rsidR="009915CA" w:rsidRPr="009E3BC6" w:rsidRDefault="009915CA" w:rsidP="009E3BC6">
            <w:pPr>
              <w:spacing w:after="0" w:line="240" w:lineRule="auto"/>
            </w:pPr>
          </w:p>
          <w:p w:rsidR="009915CA" w:rsidRPr="009E3BC6" w:rsidRDefault="009915CA" w:rsidP="009E3BC6">
            <w:pPr>
              <w:spacing w:after="0" w:line="240" w:lineRule="auto"/>
            </w:pPr>
          </w:p>
          <w:p w:rsidR="009915CA" w:rsidRPr="009E3BC6" w:rsidRDefault="009915CA" w:rsidP="009E3BC6">
            <w:pPr>
              <w:spacing w:after="0" w:line="240" w:lineRule="auto"/>
            </w:pPr>
          </w:p>
          <w:p w:rsidR="009915CA" w:rsidRPr="009E3BC6" w:rsidRDefault="009915CA" w:rsidP="009E3BC6">
            <w:pPr>
              <w:spacing w:after="0" w:line="240" w:lineRule="auto"/>
            </w:pPr>
          </w:p>
          <w:p w:rsidR="009915CA" w:rsidRPr="009E3BC6" w:rsidRDefault="009915CA" w:rsidP="009E3BC6">
            <w:pPr>
              <w:spacing w:after="0" w:line="240" w:lineRule="auto"/>
            </w:pPr>
          </w:p>
          <w:p w:rsidR="009915CA" w:rsidRPr="009E3BC6" w:rsidRDefault="009915CA" w:rsidP="009E3BC6">
            <w:pPr>
              <w:spacing w:after="0" w:line="240" w:lineRule="auto"/>
            </w:pPr>
          </w:p>
          <w:p w:rsidR="009915CA" w:rsidRPr="009E3BC6" w:rsidRDefault="009915CA" w:rsidP="009E3BC6">
            <w:pPr>
              <w:spacing w:after="0" w:line="240" w:lineRule="auto"/>
            </w:pPr>
          </w:p>
          <w:p w:rsidR="009915CA" w:rsidRPr="009E3BC6" w:rsidRDefault="009915CA" w:rsidP="009E3BC6">
            <w:pPr>
              <w:spacing w:after="0" w:line="240" w:lineRule="auto"/>
            </w:pPr>
          </w:p>
          <w:p w:rsidR="009915CA" w:rsidRPr="009E3BC6" w:rsidRDefault="009915CA" w:rsidP="009E3BC6">
            <w:pPr>
              <w:spacing w:after="0" w:line="240" w:lineRule="auto"/>
            </w:pPr>
          </w:p>
          <w:p w:rsidR="009915CA" w:rsidRPr="009E3BC6" w:rsidRDefault="009915CA" w:rsidP="009E3BC6">
            <w:pPr>
              <w:spacing w:after="0" w:line="240" w:lineRule="auto"/>
            </w:pPr>
          </w:p>
        </w:tc>
        <w:tc>
          <w:tcPr>
            <w:tcW w:w="1768" w:type="dxa"/>
            <w:shd w:val="clear" w:color="auto" w:fill="00B0F0"/>
          </w:tcPr>
          <w:p w:rsidR="009915CA" w:rsidRPr="009E3BC6" w:rsidRDefault="009915CA" w:rsidP="009E3BC6">
            <w:pPr>
              <w:spacing w:after="0" w:line="240" w:lineRule="auto"/>
            </w:pPr>
          </w:p>
        </w:tc>
        <w:tc>
          <w:tcPr>
            <w:tcW w:w="1768" w:type="dxa"/>
            <w:shd w:val="clear" w:color="auto" w:fill="00B0F0"/>
          </w:tcPr>
          <w:p w:rsidR="009915CA" w:rsidRPr="009E3BC6" w:rsidRDefault="009915CA" w:rsidP="009E3BC6">
            <w:pPr>
              <w:spacing w:after="0" w:line="240" w:lineRule="auto"/>
            </w:pPr>
          </w:p>
        </w:tc>
      </w:tr>
      <w:tr w:rsidR="009915CA" w:rsidRPr="009E3BC6" w:rsidTr="009E3BC6">
        <w:tc>
          <w:tcPr>
            <w:tcW w:w="1768" w:type="dxa"/>
          </w:tcPr>
          <w:p w:rsidR="009915CA" w:rsidRPr="009E3BC6" w:rsidRDefault="009915CA" w:rsidP="009E3BC6">
            <w:pPr>
              <w:spacing w:after="0" w:line="240" w:lineRule="auto"/>
            </w:pPr>
            <w:r w:rsidRPr="009E3BC6">
              <w:t>09H00 – 10H00</w:t>
            </w:r>
          </w:p>
        </w:tc>
        <w:tc>
          <w:tcPr>
            <w:tcW w:w="1768" w:type="dxa"/>
            <w:vMerge/>
            <w:shd w:val="clear" w:color="auto" w:fill="00B0F0"/>
          </w:tcPr>
          <w:p w:rsidR="009915CA" w:rsidRPr="009E3BC6" w:rsidRDefault="009915CA" w:rsidP="009E3BC6">
            <w:pPr>
              <w:spacing w:after="0" w:line="240" w:lineRule="auto"/>
            </w:pPr>
          </w:p>
        </w:tc>
        <w:tc>
          <w:tcPr>
            <w:tcW w:w="1768" w:type="dxa"/>
            <w:vMerge/>
            <w:shd w:val="clear" w:color="auto" w:fill="00B0F0"/>
          </w:tcPr>
          <w:p w:rsidR="009915CA" w:rsidRPr="009E3BC6" w:rsidRDefault="009915CA" w:rsidP="009E3BC6">
            <w:pPr>
              <w:spacing w:after="0" w:line="240" w:lineRule="auto"/>
            </w:pPr>
          </w:p>
        </w:tc>
        <w:tc>
          <w:tcPr>
            <w:tcW w:w="1768" w:type="dxa"/>
            <w:vMerge/>
            <w:shd w:val="clear" w:color="auto" w:fill="00B0F0"/>
          </w:tcPr>
          <w:p w:rsidR="009915CA" w:rsidRPr="009E3BC6" w:rsidRDefault="009915CA" w:rsidP="009E3BC6">
            <w:pPr>
              <w:spacing w:after="0" w:line="240" w:lineRule="auto"/>
            </w:pPr>
          </w:p>
        </w:tc>
        <w:tc>
          <w:tcPr>
            <w:tcW w:w="1768" w:type="dxa"/>
            <w:vMerge/>
            <w:shd w:val="clear" w:color="auto" w:fill="00B0F0"/>
          </w:tcPr>
          <w:p w:rsidR="009915CA" w:rsidRPr="009E3BC6" w:rsidRDefault="009915CA" w:rsidP="009E3BC6">
            <w:pPr>
              <w:spacing w:after="0" w:line="240" w:lineRule="auto"/>
            </w:pPr>
          </w:p>
        </w:tc>
        <w:tc>
          <w:tcPr>
            <w:tcW w:w="1768" w:type="dxa"/>
            <w:vMerge/>
            <w:shd w:val="clear" w:color="auto" w:fill="00B0F0"/>
          </w:tcPr>
          <w:p w:rsidR="009915CA" w:rsidRPr="009E3BC6" w:rsidRDefault="009915CA" w:rsidP="009E3BC6">
            <w:pPr>
              <w:spacing w:after="0" w:line="240" w:lineRule="auto"/>
            </w:pPr>
          </w:p>
        </w:tc>
        <w:tc>
          <w:tcPr>
            <w:tcW w:w="1768" w:type="dxa"/>
            <w:vMerge w:val="restart"/>
          </w:tcPr>
          <w:p w:rsidR="009915CA" w:rsidRPr="009E3BC6" w:rsidRDefault="009915CA" w:rsidP="009E3BC6">
            <w:pPr>
              <w:spacing w:after="0" w:line="240" w:lineRule="auto"/>
              <w:jc w:val="center"/>
              <w:rPr>
                <w:highlight w:val="yellow"/>
              </w:rPr>
            </w:pPr>
          </w:p>
          <w:p w:rsidR="009915CA" w:rsidRPr="009E3BC6" w:rsidRDefault="009915CA" w:rsidP="009E3BC6">
            <w:pPr>
              <w:spacing w:after="0" w:line="240" w:lineRule="auto"/>
              <w:jc w:val="center"/>
            </w:pPr>
            <w:r w:rsidRPr="009E3BC6">
              <w:rPr>
                <w:highlight w:val="yellow"/>
              </w:rPr>
              <w:t>U6/7/8/9</w:t>
            </w:r>
          </w:p>
          <w:p w:rsidR="009915CA" w:rsidRPr="009E3BC6" w:rsidRDefault="009915CA" w:rsidP="009E3BC6">
            <w:pPr>
              <w:spacing w:after="0" w:line="240" w:lineRule="auto"/>
              <w:jc w:val="center"/>
            </w:pPr>
            <w:r w:rsidRPr="009E3BC6">
              <w:t>U12 U13</w:t>
            </w:r>
          </w:p>
        </w:tc>
        <w:tc>
          <w:tcPr>
            <w:tcW w:w="1768" w:type="dxa"/>
            <w:vMerge w:val="restart"/>
            <w:shd w:val="clear" w:color="auto" w:fill="E36C0A"/>
          </w:tcPr>
          <w:p w:rsidR="009915CA" w:rsidRPr="009E3BC6" w:rsidRDefault="009915CA" w:rsidP="009E3BC6">
            <w:pPr>
              <w:spacing w:after="0" w:line="240" w:lineRule="auto"/>
            </w:pPr>
          </w:p>
          <w:p w:rsidR="009915CA" w:rsidRPr="009E3BC6" w:rsidRDefault="009915CA" w:rsidP="009E3BC6">
            <w:pPr>
              <w:spacing w:after="0" w:line="240" w:lineRule="auto"/>
              <w:jc w:val="center"/>
            </w:pPr>
            <w:r w:rsidRPr="009E3BC6">
              <w:t xml:space="preserve">VETERANS </w:t>
            </w:r>
          </w:p>
          <w:p w:rsidR="009915CA" w:rsidRPr="009E3BC6" w:rsidRDefault="009915CA" w:rsidP="009E3BC6">
            <w:pPr>
              <w:spacing w:after="0" w:line="240" w:lineRule="auto"/>
              <w:jc w:val="center"/>
            </w:pPr>
            <w:r w:rsidRPr="009E3BC6">
              <w:t>CDM</w:t>
            </w:r>
          </w:p>
        </w:tc>
      </w:tr>
      <w:tr w:rsidR="009915CA" w:rsidRPr="009E3BC6" w:rsidTr="009E3BC6">
        <w:tc>
          <w:tcPr>
            <w:tcW w:w="1768" w:type="dxa"/>
          </w:tcPr>
          <w:p w:rsidR="009915CA" w:rsidRPr="009E3BC6" w:rsidRDefault="009915CA" w:rsidP="009E3BC6">
            <w:pPr>
              <w:spacing w:after="0" w:line="240" w:lineRule="auto"/>
            </w:pPr>
            <w:r w:rsidRPr="009E3BC6">
              <w:t>10H00 – 11H00</w:t>
            </w:r>
          </w:p>
        </w:tc>
        <w:tc>
          <w:tcPr>
            <w:tcW w:w="1768" w:type="dxa"/>
            <w:vMerge/>
            <w:shd w:val="clear" w:color="auto" w:fill="00B0F0"/>
          </w:tcPr>
          <w:p w:rsidR="009915CA" w:rsidRPr="009E3BC6" w:rsidRDefault="009915CA" w:rsidP="009E3BC6">
            <w:pPr>
              <w:spacing w:after="0" w:line="240" w:lineRule="auto"/>
            </w:pPr>
          </w:p>
        </w:tc>
        <w:tc>
          <w:tcPr>
            <w:tcW w:w="1768" w:type="dxa"/>
            <w:vMerge/>
            <w:shd w:val="clear" w:color="auto" w:fill="00B0F0"/>
          </w:tcPr>
          <w:p w:rsidR="009915CA" w:rsidRPr="009E3BC6" w:rsidRDefault="009915CA" w:rsidP="009E3BC6">
            <w:pPr>
              <w:spacing w:after="0" w:line="240" w:lineRule="auto"/>
            </w:pPr>
          </w:p>
        </w:tc>
        <w:tc>
          <w:tcPr>
            <w:tcW w:w="1768" w:type="dxa"/>
            <w:vMerge/>
            <w:shd w:val="clear" w:color="auto" w:fill="00B0F0"/>
          </w:tcPr>
          <w:p w:rsidR="009915CA" w:rsidRPr="009E3BC6" w:rsidRDefault="009915CA" w:rsidP="009E3BC6">
            <w:pPr>
              <w:spacing w:after="0" w:line="240" w:lineRule="auto"/>
            </w:pPr>
          </w:p>
        </w:tc>
        <w:tc>
          <w:tcPr>
            <w:tcW w:w="1768" w:type="dxa"/>
            <w:vMerge/>
            <w:shd w:val="clear" w:color="auto" w:fill="00B0F0"/>
          </w:tcPr>
          <w:p w:rsidR="009915CA" w:rsidRPr="009E3BC6" w:rsidRDefault="009915CA" w:rsidP="009E3BC6">
            <w:pPr>
              <w:spacing w:after="0" w:line="240" w:lineRule="auto"/>
            </w:pPr>
          </w:p>
        </w:tc>
        <w:tc>
          <w:tcPr>
            <w:tcW w:w="1768" w:type="dxa"/>
            <w:vMerge/>
            <w:shd w:val="clear" w:color="auto" w:fill="00B0F0"/>
          </w:tcPr>
          <w:p w:rsidR="009915CA" w:rsidRPr="009E3BC6" w:rsidRDefault="009915CA" w:rsidP="009E3BC6">
            <w:pPr>
              <w:spacing w:after="0" w:line="240" w:lineRule="auto"/>
            </w:pPr>
          </w:p>
        </w:tc>
        <w:tc>
          <w:tcPr>
            <w:tcW w:w="1768" w:type="dxa"/>
            <w:vMerge/>
          </w:tcPr>
          <w:p w:rsidR="009915CA" w:rsidRPr="009E3BC6" w:rsidRDefault="009915CA" w:rsidP="009E3BC6">
            <w:pPr>
              <w:spacing w:after="0" w:line="240" w:lineRule="auto"/>
            </w:pPr>
          </w:p>
        </w:tc>
        <w:tc>
          <w:tcPr>
            <w:tcW w:w="1768" w:type="dxa"/>
            <w:vMerge/>
            <w:shd w:val="clear" w:color="auto" w:fill="E36C0A"/>
          </w:tcPr>
          <w:p w:rsidR="009915CA" w:rsidRPr="009E3BC6" w:rsidRDefault="009915CA" w:rsidP="009E3BC6">
            <w:pPr>
              <w:spacing w:after="0" w:line="240" w:lineRule="auto"/>
            </w:pPr>
          </w:p>
        </w:tc>
      </w:tr>
      <w:tr w:rsidR="009915CA" w:rsidRPr="009E3BC6" w:rsidTr="009E3BC6">
        <w:tc>
          <w:tcPr>
            <w:tcW w:w="1768" w:type="dxa"/>
          </w:tcPr>
          <w:p w:rsidR="009915CA" w:rsidRPr="009E3BC6" w:rsidRDefault="009915CA" w:rsidP="009E3BC6">
            <w:pPr>
              <w:spacing w:after="0" w:line="240" w:lineRule="auto"/>
            </w:pPr>
            <w:r w:rsidRPr="009E3BC6">
              <w:t xml:space="preserve">11H00 – 12H00 </w:t>
            </w:r>
          </w:p>
        </w:tc>
        <w:tc>
          <w:tcPr>
            <w:tcW w:w="1768" w:type="dxa"/>
            <w:vMerge/>
            <w:shd w:val="clear" w:color="auto" w:fill="00B0F0"/>
          </w:tcPr>
          <w:p w:rsidR="009915CA" w:rsidRPr="009E3BC6" w:rsidRDefault="009915CA" w:rsidP="009E3BC6">
            <w:pPr>
              <w:spacing w:after="0" w:line="240" w:lineRule="auto"/>
            </w:pPr>
          </w:p>
        </w:tc>
        <w:tc>
          <w:tcPr>
            <w:tcW w:w="1768" w:type="dxa"/>
            <w:vMerge/>
            <w:shd w:val="clear" w:color="auto" w:fill="00B0F0"/>
          </w:tcPr>
          <w:p w:rsidR="009915CA" w:rsidRPr="009E3BC6" w:rsidRDefault="009915CA" w:rsidP="009E3BC6">
            <w:pPr>
              <w:spacing w:after="0" w:line="240" w:lineRule="auto"/>
            </w:pPr>
          </w:p>
        </w:tc>
        <w:tc>
          <w:tcPr>
            <w:tcW w:w="1768" w:type="dxa"/>
            <w:vMerge/>
            <w:shd w:val="clear" w:color="auto" w:fill="00B0F0"/>
          </w:tcPr>
          <w:p w:rsidR="009915CA" w:rsidRPr="009E3BC6" w:rsidRDefault="009915CA" w:rsidP="009E3BC6">
            <w:pPr>
              <w:spacing w:after="0" w:line="240" w:lineRule="auto"/>
            </w:pPr>
          </w:p>
        </w:tc>
        <w:tc>
          <w:tcPr>
            <w:tcW w:w="1768" w:type="dxa"/>
            <w:vMerge/>
            <w:shd w:val="clear" w:color="auto" w:fill="00B0F0"/>
          </w:tcPr>
          <w:p w:rsidR="009915CA" w:rsidRPr="009E3BC6" w:rsidRDefault="009915CA" w:rsidP="009E3BC6">
            <w:pPr>
              <w:spacing w:after="0" w:line="240" w:lineRule="auto"/>
            </w:pPr>
          </w:p>
        </w:tc>
        <w:tc>
          <w:tcPr>
            <w:tcW w:w="1768" w:type="dxa"/>
            <w:vMerge/>
            <w:shd w:val="clear" w:color="auto" w:fill="00B0F0"/>
          </w:tcPr>
          <w:p w:rsidR="009915CA" w:rsidRPr="009E3BC6" w:rsidRDefault="009915CA" w:rsidP="009E3BC6">
            <w:pPr>
              <w:spacing w:after="0" w:line="240" w:lineRule="auto"/>
            </w:pPr>
          </w:p>
        </w:tc>
        <w:tc>
          <w:tcPr>
            <w:tcW w:w="1768" w:type="dxa"/>
            <w:vMerge/>
          </w:tcPr>
          <w:p w:rsidR="009915CA" w:rsidRPr="009E3BC6" w:rsidRDefault="009915CA" w:rsidP="009E3BC6">
            <w:pPr>
              <w:spacing w:after="0" w:line="240" w:lineRule="auto"/>
            </w:pPr>
          </w:p>
        </w:tc>
        <w:tc>
          <w:tcPr>
            <w:tcW w:w="1768" w:type="dxa"/>
            <w:vMerge/>
            <w:shd w:val="clear" w:color="auto" w:fill="E36C0A"/>
          </w:tcPr>
          <w:p w:rsidR="009915CA" w:rsidRPr="009E3BC6" w:rsidRDefault="009915CA" w:rsidP="009E3BC6">
            <w:pPr>
              <w:spacing w:after="0" w:line="240" w:lineRule="auto"/>
            </w:pPr>
          </w:p>
        </w:tc>
      </w:tr>
      <w:tr w:rsidR="009915CA" w:rsidRPr="009E3BC6" w:rsidTr="009E3BC6">
        <w:tc>
          <w:tcPr>
            <w:tcW w:w="1768" w:type="dxa"/>
          </w:tcPr>
          <w:p w:rsidR="009915CA" w:rsidRPr="009E3BC6" w:rsidRDefault="009915CA" w:rsidP="009E3BC6">
            <w:pPr>
              <w:spacing w:after="0" w:line="240" w:lineRule="auto"/>
            </w:pPr>
            <w:r w:rsidRPr="009E3BC6">
              <w:t>12H00 – 13H00</w:t>
            </w:r>
          </w:p>
        </w:tc>
        <w:tc>
          <w:tcPr>
            <w:tcW w:w="1768" w:type="dxa"/>
            <w:vMerge/>
            <w:shd w:val="clear" w:color="auto" w:fill="00B0F0"/>
          </w:tcPr>
          <w:p w:rsidR="009915CA" w:rsidRPr="009E3BC6" w:rsidRDefault="009915CA" w:rsidP="009E3BC6">
            <w:pPr>
              <w:spacing w:after="0" w:line="240" w:lineRule="auto"/>
            </w:pPr>
          </w:p>
        </w:tc>
        <w:tc>
          <w:tcPr>
            <w:tcW w:w="1768" w:type="dxa"/>
            <w:vMerge/>
            <w:shd w:val="clear" w:color="auto" w:fill="00B0F0"/>
          </w:tcPr>
          <w:p w:rsidR="009915CA" w:rsidRPr="009E3BC6" w:rsidRDefault="009915CA" w:rsidP="009E3BC6">
            <w:pPr>
              <w:spacing w:after="0" w:line="240" w:lineRule="auto"/>
            </w:pPr>
          </w:p>
        </w:tc>
        <w:tc>
          <w:tcPr>
            <w:tcW w:w="1768" w:type="dxa"/>
            <w:vMerge/>
            <w:shd w:val="clear" w:color="auto" w:fill="00B0F0"/>
          </w:tcPr>
          <w:p w:rsidR="009915CA" w:rsidRPr="009E3BC6" w:rsidRDefault="009915CA" w:rsidP="009E3BC6">
            <w:pPr>
              <w:spacing w:after="0" w:line="240" w:lineRule="auto"/>
            </w:pPr>
          </w:p>
        </w:tc>
        <w:tc>
          <w:tcPr>
            <w:tcW w:w="1768" w:type="dxa"/>
            <w:vMerge/>
            <w:shd w:val="clear" w:color="auto" w:fill="00B0F0"/>
          </w:tcPr>
          <w:p w:rsidR="009915CA" w:rsidRPr="009E3BC6" w:rsidRDefault="009915CA" w:rsidP="009E3BC6">
            <w:pPr>
              <w:spacing w:after="0" w:line="240" w:lineRule="auto"/>
            </w:pPr>
          </w:p>
        </w:tc>
        <w:tc>
          <w:tcPr>
            <w:tcW w:w="1768" w:type="dxa"/>
            <w:vMerge/>
            <w:shd w:val="clear" w:color="auto" w:fill="00B0F0"/>
          </w:tcPr>
          <w:p w:rsidR="009915CA" w:rsidRPr="009E3BC6" w:rsidRDefault="009915CA" w:rsidP="009E3BC6">
            <w:pPr>
              <w:spacing w:after="0" w:line="240" w:lineRule="auto"/>
            </w:pPr>
          </w:p>
        </w:tc>
        <w:tc>
          <w:tcPr>
            <w:tcW w:w="1768" w:type="dxa"/>
            <w:vMerge/>
          </w:tcPr>
          <w:p w:rsidR="009915CA" w:rsidRPr="009E3BC6" w:rsidRDefault="009915CA" w:rsidP="009E3BC6">
            <w:pPr>
              <w:spacing w:after="0" w:line="240" w:lineRule="auto"/>
            </w:pPr>
          </w:p>
        </w:tc>
        <w:tc>
          <w:tcPr>
            <w:tcW w:w="1768" w:type="dxa"/>
            <w:vMerge/>
            <w:shd w:val="clear" w:color="auto" w:fill="E36C0A"/>
          </w:tcPr>
          <w:p w:rsidR="009915CA" w:rsidRPr="009E3BC6" w:rsidRDefault="009915CA" w:rsidP="009E3BC6">
            <w:pPr>
              <w:spacing w:after="0" w:line="240" w:lineRule="auto"/>
            </w:pPr>
          </w:p>
        </w:tc>
      </w:tr>
      <w:tr w:rsidR="009915CA" w:rsidRPr="009E3BC6" w:rsidTr="009E3BC6">
        <w:tc>
          <w:tcPr>
            <w:tcW w:w="1768" w:type="dxa"/>
          </w:tcPr>
          <w:p w:rsidR="009915CA" w:rsidRPr="009E3BC6" w:rsidRDefault="009915CA" w:rsidP="009E3BC6">
            <w:pPr>
              <w:spacing w:after="0" w:line="240" w:lineRule="auto"/>
            </w:pPr>
            <w:r w:rsidRPr="009E3BC6">
              <w:t xml:space="preserve">13H00 – 14H00 </w:t>
            </w:r>
          </w:p>
          <w:p w:rsidR="009915CA" w:rsidRPr="009E3BC6" w:rsidRDefault="009915CA" w:rsidP="009E3BC6">
            <w:pPr>
              <w:spacing w:after="0" w:line="240" w:lineRule="auto"/>
            </w:pPr>
          </w:p>
        </w:tc>
        <w:tc>
          <w:tcPr>
            <w:tcW w:w="1768" w:type="dxa"/>
            <w:vMerge/>
            <w:shd w:val="clear" w:color="auto" w:fill="00B0F0"/>
          </w:tcPr>
          <w:p w:rsidR="009915CA" w:rsidRPr="009E3BC6" w:rsidRDefault="009915CA" w:rsidP="009E3BC6">
            <w:pPr>
              <w:spacing w:after="0" w:line="240" w:lineRule="auto"/>
            </w:pPr>
          </w:p>
        </w:tc>
        <w:tc>
          <w:tcPr>
            <w:tcW w:w="1768" w:type="dxa"/>
            <w:vMerge/>
            <w:shd w:val="clear" w:color="auto" w:fill="00B0F0"/>
          </w:tcPr>
          <w:p w:rsidR="009915CA" w:rsidRPr="009E3BC6" w:rsidRDefault="009915CA" w:rsidP="009E3BC6">
            <w:pPr>
              <w:spacing w:after="0" w:line="240" w:lineRule="auto"/>
            </w:pPr>
          </w:p>
        </w:tc>
        <w:tc>
          <w:tcPr>
            <w:tcW w:w="1768" w:type="dxa"/>
            <w:vMerge w:val="restart"/>
          </w:tcPr>
          <w:p w:rsidR="009915CA" w:rsidRPr="009E3BC6" w:rsidRDefault="009915CA" w:rsidP="009E3BC6">
            <w:pPr>
              <w:spacing w:after="0" w:line="240" w:lineRule="auto"/>
              <w:jc w:val="center"/>
            </w:pPr>
            <w:r w:rsidRPr="009E3BC6">
              <w:t>U8/9 U9 A</w:t>
            </w:r>
          </w:p>
          <w:p w:rsidR="009915CA" w:rsidRPr="009E3BC6" w:rsidRDefault="009915CA" w:rsidP="009E3BC6">
            <w:pPr>
              <w:spacing w:after="0" w:line="240" w:lineRule="auto"/>
              <w:jc w:val="center"/>
            </w:pPr>
          </w:p>
          <w:p w:rsidR="009915CA" w:rsidRPr="009E3BC6" w:rsidRDefault="009915CA" w:rsidP="009E3BC6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4.55pt;margin-top:9.7pt;width:89.25pt;height:.75pt;flip:y;z-index:251659776" o:connectortype="straight"/>
              </w:pict>
            </w:r>
          </w:p>
          <w:p w:rsidR="009915CA" w:rsidRPr="009E3BC6" w:rsidRDefault="009915CA" w:rsidP="009E3BC6">
            <w:pPr>
              <w:spacing w:after="0" w:line="240" w:lineRule="auto"/>
              <w:jc w:val="center"/>
            </w:pPr>
            <w:r w:rsidRPr="009E3BC6">
              <w:t>U10 U11</w:t>
            </w:r>
          </w:p>
          <w:p w:rsidR="009915CA" w:rsidRPr="009E3BC6" w:rsidRDefault="009915CA" w:rsidP="009E3BC6">
            <w:pPr>
              <w:spacing w:after="0" w:line="240" w:lineRule="auto"/>
              <w:jc w:val="center"/>
            </w:pPr>
            <w:r w:rsidRPr="009E3BC6">
              <w:t>U10 A U11 A</w:t>
            </w:r>
          </w:p>
        </w:tc>
        <w:tc>
          <w:tcPr>
            <w:tcW w:w="1768" w:type="dxa"/>
            <w:vMerge/>
            <w:shd w:val="clear" w:color="auto" w:fill="00B0F0"/>
          </w:tcPr>
          <w:p w:rsidR="009915CA" w:rsidRPr="009E3BC6" w:rsidRDefault="009915CA" w:rsidP="009E3BC6">
            <w:pPr>
              <w:spacing w:after="0" w:line="240" w:lineRule="auto"/>
            </w:pPr>
          </w:p>
        </w:tc>
        <w:tc>
          <w:tcPr>
            <w:tcW w:w="1768" w:type="dxa"/>
            <w:vMerge/>
            <w:shd w:val="clear" w:color="auto" w:fill="00B0F0"/>
          </w:tcPr>
          <w:p w:rsidR="009915CA" w:rsidRPr="009E3BC6" w:rsidRDefault="009915CA" w:rsidP="009E3BC6">
            <w:pPr>
              <w:spacing w:after="0" w:line="240" w:lineRule="auto"/>
            </w:pPr>
          </w:p>
        </w:tc>
        <w:tc>
          <w:tcPr>
            <w:tcW w:w="1768" w:type="dxa"/>
            <w:vMerge w:val="restart"/>
          </w:tcPr>
          <w:p w:rsidR="009915CA" w:rsidRPr="009E3BC6" w:rsidRDefault="009915CA" w:rsidP="009E3BC6">
            <w:pPr>
              <w:spacing w:after="0" w:line="240" w:lineRule="auto"/>
              <w:jc w:val="center"/>
            </w:pPr>
          </w:p>
          <w:p w:rsidR="009915CA" w:rsidRPr="009E3BC6" w:rsidRDefault="009915CA" w:rsidP="009E3BC6">
            <w:pPr>
              <w:spacing w:after="0" w:line="240" w:lineRule="auto"/>
              <w:jc w:val="center"/>
            </w:pPr>
            <w:r w:rsidRPr="009E3BC6">
              <w:t>U10 U11</w:t>
            </w:r>
          </w:p>
          <w:p w:rsidR="009915CA" w:rsidRPr="009E3BC6" w:rsidRDefault="009915CA" w:rsidP="009E3BC6">
            <w:pPr>
              <w:spacing w:after="0" w:line="240" w:lineRule="auto"/>
              <w:jc w:val="center"/>
            </w:pPr>
          </w:p>
          <w:p w:rsidR="009915CA" w:rsidRPr="009E3BC6" w:rsidRDefault="009915CA" w:rsidP="009E3BC6">
            <w:pPr>
              <w:spacing w:after="0" w:line="240" w:lineRule="auto"/>
              <w:jc w:val="center"/>
            </w:pPr>
            <w:r w:rsidRPr="009E3BC6">
              <w:t>U15 A B C</w:t>
            </w:r>
          </w:p>
        </w:tc>
        <w:tc>
          <w:tcPr>
            <w:tcW w:w="1768" w:type="dxa"/>
            <w:vMerge w:val="restart"/>
            <w:shd w:val="clear" w:color="auto" w:fill="E36C0A"/>
          </w:tcPr>
          <w:p w:rsidR="009915CA" w:rsidRPr="009E3BC6" w:rsidRDefault="009915CA" w:rsidP="009E3BC6">
            <w:pPr>
              <w:spacing w:after="0" w:line="240" w:lineRule="auto"/>
              <w:jc w:val="center"/>
            </w:pPr>
          </w:p>
          <w:p w:rsidR="009915CA" w:rsidRPr="009E3BC6" w:rsidRDefault="009915CA" w:rsidP="009E3BC6">
            <w:pPr>
              <w:spacing w:after="0" w:line="240" w:lineRule="auto"/>
              <w:jc w:val="center"/>
            </w:pPr>
            <w:r w:rsidRPr="009E3BC6">
              <w:t>U17 A B</w:t>
            </w:r>
          </w:p>
          <w:p w:rsidR="009915CA" w:rsidRPr="009E3BC6" w:rsidRDefault="009915CA" w:rsidP="009E3BC6">
            <w:pPr>
              <w:spacing w:after="0" w:line="240" w:lineRule="auto"/>
              <w:jc w:val="center"/>
            </w:pPr>
            <w:r w:rsidRPr="009E3BC6">
              <w:t>U19 A B</w:t>
            </w:r>
          </w:p>
        </w:tc>
      </w:tr>
      <w:tr w:rsidR="009915CA" w:rsidRPr="009E3BC6" w:rsidTr="009E3BC6">
        <w:tc>
          <w:tcPr>
            <w:tcW w:w="1768" w:type="dxa"/>
          </w:tcPr>
          <w:p w:rsidR="009915CA" w:rsidRPr="009E3BC6" w:rsidRDefault="009915CA" w:rsidP="009E3BC6">
            <w:pPr>
              <w:spacing w:after="0" w:line="240" w:lineRule="auto"/>
            </w:pPr>
            <w:r w:rsidRPr="009E3BC6">
              <w:t xml:space="preserve">14H00 – 15H00 </w:t>
            </w:r>
          </w:p>
          <w:p w:rsidR="009915CA" w:rsidRPr="009E3BC6" w:rsidRDefault="009915CA" w:rsidP="009E3BC6">
            <w:pPr>
              <w:spacing w:after="0" w:line="240" w:lineRule="auto"/>
            </w:pPr>
          </w:p>
        </w:tc>
        <w:tc>
          <w:tcPr>
            <w:tcW w:w="1768" w:type="dxa"/>
            <w:vMerge w:val="restart"/>
            <w:shd w:val="clear" w:color="auto" w:fill="FFFFFF"/>
          </w:tcPr>
          <w:p w:rsidR="009915CA" w:rsidRPr="009E3BC6" w:rsidRDefault="009915CA" w:rsidP="009E3BC6">
            <w:pPr>
              <w:spacing w:after="0" w:line="240" w:lineRule="auto"/>
              <w:rPr>
                <w:color w:val="FF0000"/>
              </w:rPr>
            </w:pPr>
          </w:p>
          <w:p w:rsidR="009915CA" w:rsidRPr="009E3BC6" w:rsidRDefault="009915CA" w:rsidP="009E3BC6">
            <w:pPr>
              <w:spacing w:after="0" w:line="240" w:lineRule="auto"/>
              <w:rPr>
                <w:color w:val="FF0000"/>
              </w:rPr>
            </w:pPr>
          </w:p>
          <w:p w:rsidR="009915CA" w:rsidRPr="009E3BC6" w:rsidRDefault="009915CA" w:rsidP="009E3BC6">
            <w:pPr>
              <w:spacing w:after="0" w:line="240" w:lineRule="auto"/>
            </w:pPr>
            <w:r w:rsidRPr="009E3BC6">
              <w:t xml:space="preserve">Gestion du planning /planification hebdomadaire </w:t>
            </w:r>
          </w:p>
        </w:tc>
        <w:tc>
          <w:tcPr>
            <w:tcW w:w="1768" w:type="dxa"/>
            <w:vMerge/>
            <w:shd w:val="clear" w:color="auto" w:fill="00B0F0"/>
          </w:tcPr>
          <w:p w:rsidR="009915CA" w:rsidRPr="009E3BC6" w:rsidRDefault="009915CA" w:rsidP="009E3BC6">
            <w:pPr>
              <w:spacing w:after="0" w:line="240" w:lineRule="auto"/>
            </w:pPr>
          </w:p>
        </w:tc>
        <w:tc>
          <w:tcPr>
            <w:tcW w:w="1768" w:type="dxa"/>
            <w:vMerge/>
          </w:tcPr>
          <w:p w:rsidR="009915CA" w:rsidRPr="009E3BC6" w:rsidRDefault="009915CA" w:rsidP="009E3BC6">
            <w:pPr>
              <w:spacing w:after="0" w:line="240" w:lineRule="auto"/>
            </w:pPr>
          </w:p>
        </w:tc>
        <w:tc>
          <w:tcPr>
            <w:tcW w:w="1768" w:type="dxa"/>
            <w:vMerge/>
            <w:shd w:val="clear" w:color="auto" w:fill="00B0F0"/>
          </w:tcPr>
          <w:p w:rsidR="009915CA" w:rsidRPr="009E3BC6" w:rsidRDefault="009915CA" w:rsidP="009E3BC6">
            <w:pPr>
              <w:spacing w:after="0" w:line="240" w:lineRule="auto"/>
            </w:pPr>
          </w:p>
        </w:tc>
        <w:tc>
          <w:tcPr>
            <w:tcW w:w="1768" w:type="dxa"/>
            <w:vMerge/>
            <w:shd w:val="clear" w:color="auto" w:fill="00B0F0"/>
          </w:tcPr>
          <w:p w:rsidR="009915CA" w:rsidRPr="009E3BC6" w:rsidRDefault="009915CA" w:rsidP="009E3BC6">
            <w:pPr>
              <w:spacing w:after="0" w:line="240" w:lineRule="auto"/>
            </w:pPr>
          </w:p>
        </w:tc>
        <w:tc>
          <w:tcPr>
            <w:tcW w:w="1768" w:type="dxa"/>
            <w:vMerge/>
          </w:tcPr>
          <w:p w:rsidR="009915CA" w:rsidRPr="009E3BC6" w:rsidRDefault="009915CA" w:rsidP="009E3BC6">
            <w:pPr>
              <w:spacing w:after="0" w:line="240" w:lineRule="auto"/>
            </w:pPr>
          </w:p>
        </w:tc>
        <w:tc>
          <w:tcPr>
            <w:tcW w:w="1768" w:type="dxa"/>
            <w:vMerge/>
            <w:shd w:val="clear" w:color="auto" w:fill="E36C0A"/>
          </w:tcPr>
          <w:p w:rsidR="009915CA" w:rsidRPr="009E3BC6" w:rsidRDefault="009915CA" w:rsidP="009E3BC6">
            <w:pPr>
              <w:spacing w:after="0" w:line="240" w:lineRule="auto"/>
            </w:pPr>
          </w:p>
        </w:tc>
      </w:tr>
      <w:tr w:rsidR="009915CA" w:rsidRPr="009E3BC6" w:rsidTr="009E3BC6">
        <w:tc>
          <w:tcPr>
            <w:tcW w:w="1768" w:type="dxa"/>
          </w:tcPr>
          <w:p w:rsidR="009915CA" w:rsidRPr="009E3BC6" w:rsidRDefault="009915CA" w:rsidP="009E3BC6">
            <w:pPr>
              <w:spacing w:after="0" w:line="240" w:lineRule="auto"/>
            </w:pPr>
            <w:r w:rsidRPr="009E3BC6">
              <w:t>15H00 – 16H00</w:t>
            </w:r>
          </w:p>
          <w:p w:rsidR="009915CA" w:rsidRPr="009E3BC6" w:rsidRDefault="009915CA" w:rsidP="009E3BC6">
            <w:pPr>
              <w:spacing w:after="0" w:line="240" w:lineRule="auto"/>
            </w:pPr>
          </w:p>
        </w:tc>
        <w:tc>
          <w:tcPr>
            <w:tcW w:w="1768" w:type="dxa"/>
            <w:vMerge/>
            <w:shd w:val="clear" w:color="auto" w:fill="FFFFFF"/>
          </w:tcPr>
          <w:p w:rsidR="009915CA" w:rsidRPr="009E3BC6" w:rsidRDefault="009915CA" w:rsidP="009E3BC6">
            <w:pPr>
              <w:spacing w:after="0" w:line="240" w:lineRule="auto"/>
            </w:pPr>
          </w:p>
        </w:tc>
        <w:tc>
          <w:tcPr>
            <w:tcW w:w="1768" w:type="dxa"/>
            <w:vMerge/>
            <w:shd w:val="clear" w:color="auto" w:fill="00B0F0"/>
          </w:tcPr>
          <w:p w:rsidR="009915CA" w:rsidRPr="009E3BC6" w:rsidRDefault="009915CA" w:rsidP="009E3BC6">
            <w:pPr>
              <w:spacing w:after="0" w:line="240" w:lineRule="auto"/>
            </w:pPr>
          </w:p>
        </w:tc>
        <w:tc>
          <w:tcPr>
            <w:tcW w:w="1768" w:type="dxa"/>
            <w:vMerge/>
          </w:tcPr>
          <w:p w:rsidR="009915CA" w:rsidRPr="009E3BC6" w:rsidRDefault="009915CA" w:rsidP="009E3BC6">
            <w:pPr>
              <w:spacing w:after="0" w:line="240" w:lineRule="auto"/>
            </w:pPr>
          </w:p>
        </w:tc>
        <w:tc>
          <w:tcPr>
            <w:tcW w:w="1768" w:type="dxa"/>
            <w:vMerge/>
            <w:shd w:val="clear" w:color="auto" w:fill="00B0F0"/>
          </w:tcPr>
          <w:p w:rsidR="009915CA" w:rsidRPr="009E3BC6" w:rsidRDefault="009915CA" w:rsidP="009E3BC6">
            <w:pPr>
              <w:spacing w:after="0" w:line="240" w:lineRule="auto"/>
            </w:pPr>
          </w:p>
        </w:tc>
        <w:tc>
          <w:tcPr>
            <w:tcW w:w="1768" w:type="dxa"/>
            <w:vMerge/>
            <w:shd w:val="clear" w:color="auto" w:fill="00B0F0"/>
          </w:tcPr>
          <w:p w:rsidR="009915CA" w:rsidRPr="009E3BC6" w:rsidRDefault="009915CA" w:rsidP="009E3BC6">
            <w:pPr>
              <w:spacing w:after="0" w:line="240" w:lineRule="auto"/>
            </w:pPr>
          </w:p>
        </w:tc>
        <w:tc>
          <w:tcPr>
            <w:tcW w:w="1768" w:type="dxa"/>
            <w:vMerge/>
          </w:tcPr>
          <w:p w:rsidR="009915CA" w:rsidRPr="009E3BC6" w:rsidRDefault="009915CA" w:rsidP="009E3BC6">
            <w:pPr>
              <w:spacing w:after="0" w:line="240" w:lineRule="auto"/>
            </w:pPr>
          </w:p>
        </w:tc>
        <w:tc>
          <w:tcPr>
            <w:tcW w:w="1768" w:type="dxa"/>
            <w:vMerge w:val="restart"/>
            <w:shd w:val="clear" w:color="auto" w:fill="E36C0A"/>
          </w:tcPr>
          <w:p w:rsidR="009915CA" w:rsidRPr="009E3BC6" w:rsidRDefault="009915CA" w:rsidP="009E3BC6">
            <w:pPr>
              <w:spacing w:after="0" w:line="240" w:lineRule="auto"/>
              <w:jc w:val="center"/>
            </w:pPr>
          </w:p>
          <w:p w:rsidR="009915CA" w:rsidRPr="009E3BC6" w:rsidRDefault="009915CA" w:rsidP="009E3BC6">
            <w:pPr>
              <w:spacing w:after="0" w:line="240" w:lineRule="auto"/>
              <w:jc w:val="center"/>
            </w:pPr>
            <w:r w:rsidRPr="009E3BC6">
              <w:t>SENIORS A B</w:t>
            </w:r>
          </w:p>
        </w:tc>
      </w:tr>
      <w:tr w:rsidR="009915CA" w:rsidRPr="009E3BC6" w:rsidTr="009E3BC6">
        <w:tc>
          <w:tcPr>
            <w:tcW w:w="1768" w:type="dxa"/>
          </w:tcPr>
          <w:p w:rsidR="009915CA" w:rsidRPr="009E3BC6" w:rsidRDefault="009915CA" w:rsidP="009E3BC6">
            <w:pPr>
              <w:spacing w:after="0" w:line="240" w:lineRule="auto"/>
            </w:pPr>
            <w:r w:rsidRPr="009E3BC6">
              <w:t>16H00 – 17H00</w:t>
            </w:r>
          </w:p>
        </w:tc>
        <w:tc>
          <w:tcPr>
            <w:tcW w:w="1768" w:type="dxa"/>
          </w:tcPr>
          <w:p w:rsidR="009915CA" w:rsidRPr="009E3BC6" w:rsidRDefault="009915CA" w:rsidP="009E3BC6">
            <w:pPr>
              <w:spacing w:after="0" w:line="240" w:lineRule="auto"/>
              <w:jc w:val="center"/>
            </w:pPr>
            <w:r w:rsidRPr="009E3BC6">
              <w:t>Réunion Technique</w:t>
            </w:r>
          </w:p>
        </w:tc>
        <w:tc>
          <w:tcPr>
            <w:tcW w:w="1768" w:type="dxa"/>
            <w:vMerge/>
            <w:shd w:val="clear" w:color="auto" w:fill="00B0F0"/>
          </w:tcPr>
          <w:p w:rsidR="009915CA" w:rsidRPr="009E3BC6" w:rsidRDefault="009915CA" w:rsidP="009E3BC6">
            <w:pPr>
              <w:spacing w:after="0" w:line="240" w:lineRule="auto"/>
              <w:jc w:val="center"/>
            </w:pPr>
          </w:p>
        </w:tc>
        <w:tc>
          <w:tcPr>
            <w:tcW w:w="1768" w:type="dxa"/>
            <w:vMerge w:val="restart"/>
          </w:tcPr>
          <w:p w:rsidR="009915CA" w:rsidRPr="009E3BC6" w:rsidRDefault="009915CA" w:rsidP="009E3BC6">
            <w:pPr>
              <w:spacing w:after="0" w:line="240" w:lineRule="auto"/>
              <w:jc w:val="center"/>
            </w:pPr>
          </w:p>
          <w:p w:rsidR="009915CA" w:rsidRPr="009E3BC6" w:rsidRDefault="009915CA" w:rsidP="009E3BC6">
            <w:pPr>
              <w:spacing w:after="0" w:line="240" w:lineRule="auto"/>
              <w:jc w:val="center"/>
            </w:pPr>
            <w:r w:rsidRPr="009E3BC6">
              <w:t>U12 U13</w:t>
            </w:r>
          </w:p>
          <w:p w:rsidR="009915CA" w:rsidRPr="009E3BC6" w:rsidRDefault="009915CA" w:rsidP="009E3BC6">
            <w:pPr>
              <w:spacing w:after="0" w:line="240" w:lineRule="auto"/>
              <w:jc w:val="center"/>
            </w:pPr>
            <w:r w:rsidRPr="009E3BC6">
              <w:t>U12 A U13 A</w:t>
            </w:r>
          </w:p>
        </w:tc>
        <w:tc>
          <w:tcPr>
            <w:tcW w:w="1768" w:type="dxa"/>
            <w:vMerge/>
            <w:shd w:val="clear" w:color="auto" w:fill="00B0F0"/>
          </w:tcPr>
          <w:p w:rsidR="009915CA" w:rsidRPr="009E3BC6" w:rsidRDefault="009915CA" w:rsidP="009E3BC6">
            <w:pPr>
              <w:spacing w:after="0" w:line="240" w:lineRule="auto"/>
              <w:jc w:val="center"/>
            </w:pPr>
          </w:p>
        </w:tc>
        <w:tc>
          <w:tcPr>
            <w:tcW w:w="1768" w:type="dxa"/>
            <w:vMerge/>
            <w:shd w:val="clear" w:color="auto" w:fill="00B0F0"/>
          </w:tcPr>
          <w:p w:rsidR="009915CA" w:rsidRPr="009E3BC6" w:rsidRDefault="009915CA" w:rsidP="009E3BC6">
            <w:pPr>
              <w:spacing w:after="0" w:line="240" w:lineRule="auto"/>
              <w:jc w:val="center"/>
            </w:pPr>
          </w:p>
        </w:tc>
        <w:tc>
          <w:tcPr>
            <w:tcW w:w="1768" w:type="dxa"/>
            <w:vMerge/>
          </w:tcPr>
          <w:p w:rsidR="009915CA" w:rsidRPr="009E3BC6" w:rsidRDefault="009915CA" w:rsidP="009E3BC6">
            <w:pPr>
              <w:spacing w:after="0" w:line="240" w:lineRule="auto"/>
            </w:pPr>
          </w:p>
        </w:tc>
        <w:tc>
          <w:tcPr>
            <w:tcW w:w="1768" w:type="dxa"/>
            <w:vMerge/>
            <w:shd w:val="clear" w:color="auto" w:fill="E36C0A"/>
          </w:tcPr>
          <w:p w:rsidR="009915CA" w:rsidRPr="009E3BC6" w:rsidRDefault="009915CA" w:rsidP="009E3BC6">
            <w:pPr>
              <w:spacing w:after="0" w:line="240" w:lineRule="auto"/>
              <w:jc w:val="center"/>
            </w:pPr>
          </w:p>
        </w:tc>
      </w:tr>
      <w:tr w:rsidR="009915CA" w:rsidRPr="009E3BC6" w:rsidTr="009E3BC6">
        <w:tc>
          <w:tcPr>
            <w:tcW w:w="1768" w:type="dxa"/>
          </w:tcPr>
          <w:p w:rsidR="009915CA" w:rsidRPr="009E3BC6" w:rsidRDefault="009915CA" w:rsidP="009E3BC6">
            <w:pPr>
              <w:spacing w:after="0" w:line="240" w:lineRule="auto"/>
            </w:pPr>
            <w:r w:rsidRPr="009E3BC6">
              <w:t>17H00 – 18H00</w:t>
            </w:r>
          </w:p>
          <w:p w:rsidR="009915CA" w:rsidRPr="009E3BC6" w:rsidRDefault="009915CA" w:rsidP="009E3BC6">
            <w:pPr>
              <w:spacing w:after="0" w:line="240" w:lineRule="auto"/>
            </w:pPr>
          </w:p>
        </w:tc>
        <w:tc>
          <w:tcPr>
            <w:tcW w:w="1768" w:type="dxa"/>
            <w:vMerge w:val="restart"/>
            <w:shd w:val="clear" w:color="auto" w:fill="FFFFFF"/>
          </w:tcPr>
          <w:p w:rsidR="009915CA" w:rsidRPr="009E3BC6" w:rsidRDefault="009915CA" w:rsidP="009E3BC6">
            <w:pPr>
              <w:spacing w:after="0" w:line="240" w:lineRule="auto"/>
              <w:jc w:val="center"/>
              <w:rPr>
                <w:lang w:val="en-US"/>
              </w:rPr>
            </w:pPr>
          </w:p>
          <w:p w:rsidR="009915CA" w:rsidRPr="009E3BC6" w:rsidRDefault="009915CA" w:rsidP="009E3BC6">
            <w:pPr>
              <w:spacing w:after="0" w:line="240" w:lineRule="auto"/>
              <w:jc w:val="center"/>
              <w:rPr>
                <w:lang w:val="en-US"/>
              </w:rPr>
            </w:pPr>
            <w:r w:rsidRPr="009E3BC6">
              <w:rPr>
                <w:lang w:val="en-US"/>
              </w:rPr>
              <w:t>U12 B C U13B C</w:t>
            </w:r>
          </w:p>
          <w:p w:rsidR="009915CA" w:rsidRPr="009E3BC6" w:rsidRDefault="009915CA" w:rsidP="009E3BC6">
            <w:pPr>
              <w:spacing w:after="0" w:line="240" w:lineRule="auto"/>
              <w:jc w:val="center"/>
              <w:rPr>
                <w:lang w:val="en-US"/>
              </w:rPr>
            </w:pPr>
          </w:p>
          <w:p w:rsidR="009915CA" w:rsidRPr="009E3BC6" w:rsidRDefault="009915CA" w:rsidP="009E3BC6">
            <w:pPr>
              <w:spacing w:after="0" w:line="240" w:lineRule="auto"/>
              <w:jc w:val="center"/>
              <w:rPr>
                <w:lang w:val="en-US"/>
              </w:rPr>
            </w:pPr>
            <w:r w:rsidRPr="009E3BC6">
              <w:rPr>
                <w:lang w:val="en-US"/>
              </w:rPr>
              <w:t xml:space="preserve">U10 A U11 A </w:t>
            </w:r>
          </w:p>
          <w:p w:rsidR="009915CA" w:rsidRPr="009E3BC6" w:rsidRDefault="009915CA" w:rsidP="009E3BC6">
            <w:pPr>
              <w:spacing w:after="0" w:line="240" w:lineRule="auto"/>
              <w:jc w:val="center"/>
              <w:rPr>
                <w:lang w:val="en-US"/>
              </w:rPr>
            </w:pPr>
            <w:r w:rsidRPr="009E3BC6">
              <w:rPr>
                <w:lang w:val="en-US"/>
              </w:rPr>
              <w:t>U12 A U13 A</w:t>
            </w:r>
          </w:p>
          <w:p w:rsidR="009915CA" w:rsidRPr="009E3BC6" w:rsidRDefault="009915CA" w:rsidP="009E3BC6">
            <w:pPr>
              <w:spacing w:after="0" w:line="240" w:lineRule="auto"/>
              <w:rPr>
                <w:lang w:val="en-US"/>
              </w:rPr>
            </w:pPr>
            <w:r w:rsidRPr="009E3BC6">
              <w:rPr>
                <w:lang w:val="en-US"/>
              </w:rPr>
              <w:t xml:space="preserve">           élites</w:t>
            </w:r>
          </w:p>
        </w:tc>
        <w:tc>
          <w:tcPr>
            <w:tcW w:w="1768" w:type="dxa"/>
            <w:vMerge w:val="restart"/>
          </w:tcPr>
          <w:p w:rsidR="009915CA" w:rsidRPr="009E3BC6" w:rsidRDefault="009915CA" w:rsidP="009E3BC6">
            <w:pPr>
              <w:spacing w:after="0" w:line="240" w:lineRule="auto"/>
              <w:jc w:val="center"/>
              <w:rPr>
                <w:lang w:val="en-US"/>
              </w:rPr>
            </w:pPr>
          </w:p>
          <w:p w:rsidR="009915CA" w:rsidRPr="009E3BC6" w:rsidRDefault="009915CA" w:rsidP="009E3BC6">
            <w:pPr>
              <w:spacing w:after="0" w:line="240" w:lineRule="auto"/>
              <w:jc w:val="center"/>
              <w:rPr>
                <w:lang w:val="en-US"/>
              </w:rPr>
            </w:pPr>
            <w:r w:rsidRPr="009E3BC6">
              <w:rPr>
                <w:lang w:val="en-US"/>
              </w:rPr>
              <w:t>U10A U11A</w:t>
            </w:r>
          </w:p>
          <w:p w:rsidR="009915CA" w:rsidRPr="009E3BC6" w:rsidRDefault="009915CA" w:rsidP="009E3BC6">
            <w:pPr>
              <w:spacing w:after="0" w:line="240" w:lineRule="auto"/>
              <w:jc w:val="center"/>
              <w:rPr>
                <w:lang w:val="en-US"/>
              </w:rPr>
            </w:pPr>
            <w:r w:rsidRPr="009E3BC6">
              <w:rPr>
                <w:lang w:val="en-US"/>
              </w:rPr>
              <w:t>élites</w:t>
            </w:r>
            <w:r>
              <w:rPr>
                <w:noProof/>
                <w:lang w:eastAsia="fr-FR"/>
              </w:rPr>
              <w:pict>
                <v:shape id="_x0000_s1027" type="#_x0000_t32" style="position:absolute;left:0;text-align:left;margin-left:-5.4pt;margin-top:11.75pt;width:89.25pt;height:.8pt;z-index:251655680;mso-position-horizontal-relative:text;mso-position-vertical-relative:text" o:connectortype="straight"/>
              </w:pict>
            </w:r>
          </w:p>
          <w:p w:rsidR="009915CA" w:rsidRPr="009E3BC6" w:rsidRDefault="009915CA" w:rsidP="009E3BC6">
            <w:pPr>
              <w:shd w:val="clear" w:color="auto" w:fill="E36C0A"/>
              <w:spacing w:after="0" w:line="240" w:lineRule="auto"/>
              <w:jc w:val="center"/>
              <w:rPr>
                <w:lang w:val="en-US"/>
              </w:rPr>
            </w:pPr>
            <w:r w:rsidRPr="009E3BC6">
              <w:rPr>
                <w:lang w:val="en-US"/>
              </w:rPr>
              <w:t>U17 A B</w:t>
            </w:r>
          </w:p>
          <w:p w:rsidR="009915CA" w:rsidRPr="009E3BC6" w:rsidRDefault="009915CA" w:rsidP="009E3BC6">
            <w:pPr>
              <w:spacing w:after="0" w:line="240" w:lineRule="auto"/>
              <w:jc w:val="center"/>
              <w:rPr>
                <w:lang w:val="en-US"/>
              </w:rPr>
            </w:pPr>
            <w:r w:rsidRPr="009E3BC6">
              <w:rPr>
                <w:shd w:val="clear" w:color="auto" w:fill="E36C0A"/>
                <w:lang w:val="en-US"/>
              </w:rPr>
              <w:t>U15 A B</w:t>
            </w:r>
          </w:p>
        </w:tc>
        <w:tc>
          <w:tcPr>
            <w:tcW w:w="1768" w:type="dxa"/>
            <w:vMerge/>
          </w:tcPr>
          <w:p w:rsidR="009915CA" w:rsidRPr="009E3BC6" w:rsidRDefault="009915CA" w:rsidP="009E3BC6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68" w:type="dxa"/>
            <w:vMerge w:val="restart"/>
            <w:shd w:val="clear" w:color="auto" w:fill="FFFFFF"/>
          </w:tcPr>
          <w:p w:rsidR="009915CA" w:rsidRPr="009E3BC6" w:rsidRDefault="009915CA" w:rsidP="009E3BC6">
            <w:pPr>
              <w:spacing w:after="0" w:line="240" w:lineRule="auto"/>
              <w:jc w:val="center"/>
            </w:pPr>
          </w:p>
          <w:p w:rsidR="009915CA" w:rsidRPr="009E3BC6" w:rsidRDefault="009915CA" w:rsidP="009E3BC6">
            <w:pPr>
              <w:spacing w:after="0" w:line="240" w:lineRule="auto"/>
              <w:jc w:val="center"/>
            </w:pPr>
            <w:r w:rsidRPr="009E3BC6">
              <w:t>U12 A U13 A</w:t>
            </w:r>
          </w:p>
          <w:p w:rsidR="009915CA" w:rsidRPr="009E3BC6" w:rsidRDefault="009915CA" w:rsidP="009E3BC6">
            <w:pPr>
              <w:spacing w:after="0" w:line="240" w:lineRule="auto"/>
              <w:jc w:val="center"/>
            </w:pPr>
            <w:r w:rsidRPr="009E3BC6">
              <w:t>élites</w:t>
            </w:r>
            <w:r>
              <w:rPr>
                <w:noProof/>
                <w:lang w:eastAsia="fr-FR"/>
              </w:rPr>
              <w:pict>
                <v:shape id="_x0000_s1028" type="#_x0000_t32" style="position:absolute;left:0;text-align:left;margin-left:81.05pt;margin-top:12.55pt;width:89.25pt;height:.75pt;flip:y;z-index:251658752;mso-position-horizontal-relative:text;mso-position-vertical-relative:text" o:connectortype="straight"/>
              </w:pict>
            </w:r>
          </w:p>
          <w:p w:rsidR="009915CA" w:rsidRPr="009E3BC6" w:rsidRDefault="009915CA" w:rsidP="009E3BC6">
            <w:pPr>
              <w:spacing w:after="0" w:line="240" w:lineRule="auto"/>
              <w:jc w:val="center"/>
            </w:pPr>
            <w:r w:rsidRPr="009E3BC6">
              <w:rPr>
                <w:shd w:val="clear" w:color="auto" w:fill="E36C0A"/>
              </w:rPr>
              <w:t>U15 ABC</w:t>
            </w:r>
          </w:p>
        </w:tc>
        <w:tc>
          <w:tcPr>
            <w:tcW w:w="1768" w:type="dxa"/>
            <w:vMerge w:val="restart"/>
            <w:shd w:val="clear" w:color="auto" w:fill="FFFFFF"/>
          </w:tcPr>
          <w:p w:rsidR="009915CA" w:rsidRPr="009E3BC6" w:rsidRDefault="009915CA" w:rsidP="009E3BC6">
            <w:pPr>
              <w:spacing w:after="0" w:line="240" w:lineRule="auto"/>
              <w:jc w:val="center"/>
            </w:pPr>
          </w:p>
          <w:p w:rsidR="009915CA" w:rsidRPr="009E3BC6" w:rsidRDefault="009915CA" w:rsidP="009E3BC6">
            <w:pPr>
              <w:spacing w:after="0" w:line="240" w:lineRule="auto"/>
              <w:jc w:val="center"/>
              <w:rPr>
                <w:lang w:val="en-US"/>
              </w:rPr>
            </w:pPr>
            <w:r w:rsidRPr="009E3BC6">
              <w:rPr>
                <w:lang w:val="en-US"/>
              </w:rPr>
              <w:t>U10 B C U11B C</w:t>
            </w:r>
          </w:p>
          <w:p w:rsidR="009915CA" w:rsidRPr="009E3BC6" w:rsidRDefault="009915CA" w:rsidP="009E3BC6">
            <w:pPr>
              <w:spacing w:after="0" w:line="240" w:lineRule="auto"/>
              <w:jc w:val="center"/>
              <w:rPr>
                <w:lang w:val="en-US"/>
              </w:rPr>
            </w:pPr>
          </w:p>
          <w:p w:rsidR="009915CA" w:rsidRPr="009E3BC6" w:rsidRDefault="009915CA" w:rsidP="009E3BC6">
            <w:pPr>
              <w:spacing w:after="0" w:line="240" w:lineRule="auto"/>
              <w:jc w:val="center"/>
              <w:rPr>
                <w:lang w:val="en-US"/>
              </w:rPr>
            </w:pPr>
          </w:p>
          <w:p w:rsidR="009915CA" w:rsidRPr="009E3BC6" w:rsidRDefault="009915CA" w:rsidP="009E3BC6">
            <w:pPr>
              <w:spacing w:after="0" w:line="240" w:lineRule="auto"/>
              <w:jc w:val="center"/>
              <w:rPr>
                <w:lang w:val="en-US"/>
              </w:rPr>
            </w:pPr>
            <w:r w:rsidRPr="009E3BC6">
              <w:rPr>
                <w:shd w:val="clear" w:color="auto" w:fill="E36C0A"/>
                <w:lang w:val="en-US"/>
              </w:rPr>
              <w:t>U17 A B</w:t>
            </w:r>
          </w:p>
        </w:tc>
        <w:tc>
          <w:tcPr>
            <w:tcW w:w="1768" w:type="dxa"/>
            <w:vMerge/>
          </w:tcPr>
          <w:p w:rsidR="009915CA" w:rsidRPr="009E3BC6" w:rsidRDefault="009915CA" w:rsidP="009E3BC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68" w:type="dxa"/>
            <w:vMerge w:val="restart"/>
            <w:shd w:val="clear" w:color="auto" w:fill="00B0F0"/>
          </w:tcPr>
          <w:p w:rsidR="009915CA" w:rsidRPr="009E3BC6" w:rsidRDefault="009915CA" w:rsidP="009E3BC6">
            <w:pPr>
              <w:spacing w:after="0" w:line="240" w:lineRule="auto"/>
              <w:rPr>
                <w:lang w:val="en-US"/>
              </w:rPr>
            </w:pPr>
          </w:p>
        </w:tc>
      </w:tr>
      <w:tr w:rsidR="009915CA" w:rsidRPr="009E3BC6" w:rsidTr="009E3BC6">
        <w:tc>
          <w:tcPr>
            <w:tcW w:w="1768" w:type="dxa"/>
          </w:tcPr>
          <w:p w:rsidR="009915CA" w:rsidRPr="009E3BC6" w:rsidRDefault="009915CA" w:rsidP="009E3BC6">
            <w:pPr>
              <w:spacing w:after="0" w:line="240" w:lineRule="auto"/>
            </w:pPr>
            <w:r>
              <w:rPr>
                <w:noProof/>
                <w:lang w:eastAsia="fr-FR"/>
              </w:rPr>
              <w:pict>
                <v:shape id="_x0000_s1029" type="#_x0000_t32" style="position:absolute;margin-left:82.15pt;margin-top:11.3pt;width:89.25pt;height:.75pt;flip:y;z-index:251656704;mso-position-horizontal-relative:text;mso-position-vertical-relative:text" o:connectortype="straight"/>
              </w:pict>
            </w:r>
            <w:r w:rsidRPr="009E3BC6">
              <w:t>18H00 – 19H00</w:t>
            </w:r>
          </w:p>
          <w:p w:rsidR="009915CA" w:rsidRPr="009E3BC6" w:rsidRDefault="009915CA" w:rsidP="009E3BC6">
            <w:pPr>
              <w:spacing w:after="0" w:line="240" w:lineRule="auto"/>
            </w:pPr>
          </w:p>
        </w:tc>
        <w:tc>
          <w:tcPr>
            <w:tcW w:w="1768" w:type="dxa"/>
            <w:vMerge/>
            <w:shd w:val="clear" w:color="auto" w:fill="FFFFFF"/>
          </w:tcPr>
          <w:p w:rsidR="009915CA" w:rsidRPr="009E3BC6" w:rsidRDefault="009915CA" w:rsidP="009E3BC6">
            <w:pPr>
              <w:spacing w:after="0" w:line="240" w:lineRule="auto"/>
              <w:jc w:val="center"/>
            </w:pPr>
          </w:p>
        </w:tc>
        <w:tc>
          <w:tcPr>
            <w:tcW w:w="1768" w:type="dxa"/>
            <w:vMerge/>
          </w:tcPr>
          <w:p w:rsidR="009915CA" w:rsidRPr="009E3BC6" w:rsidRDefault="009915CA" w:rsidP="009E3BC6">
            <w:pPr>
              <w:spacing w:after="0" w:line="240" w:lineRule="auto"/>
              <w:jc w:val="center"/>
            </w:pPr>
          </w:p>
        </w:tc>
        <w:tc>
          <w:tcPr>
            <w:tcW w:w="1768" w:type="dxa"/>
            <w:vMerge w:val="restart"/>
            <w:shd w:val="clear" w:color="auto" w:fill="E36C0A"/>
          </w:tcPr>
          <w:p w:rsidR="009915CA" w:rsidRPr="009E3BC6" w:rsidRDefault="009915CA" w:rsidP="009E3BC6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pict>
                <v:shape id="_x0000_s1030" type="#_x0000_t32" style="position:absolute;left:0;text-align:left;margin-left:80.2pt;margin-top:12.1pt;width:89.25pt;height:.7pt;flip:y;z-index:251657728;mso-position-horizontal-relative:text;mso-position-vertical-relative:text" o:connectortype="straight"/>
              </w:pict>
            </w:r>
          </w:p>
          <w:p w:rsidR="009915CA" w:rsidRPr="009E3BC6" w:rsidRDefault="009915CA" w:rsidP="009E3BC6">
            <w:pPr>
              <w:spacing w:after="0" w:line="240" w:lineRule="auto"/>
              <w:jc w:val="center"/>
            </w:pPr>
            <w:r w:rsidRPr="009E3BC6">
              <w:t>U15 A C</w:t>
            </w:r>
          </w:p>
        </w:tc>
        <w:tc>
          <w:tcPr>
            <w:tcW w:w="1768" w:type="dxa"/>
            <w:vMerge/>
            <w:shd w:val="clear" w:color="auto" w:fill="FFFFFF"/>
          </w:tcPr>
          <w:p w:rsidR="009915CA" w:rsidRPr="009E3BC6" w:rsidRDefault="009915CA" w:rsidP="009E3BC6">
            <w:pPr>
              <w:spacing w:after="0" w:line="240" w:lineRule="auto"/>
              <w:jc w:val="center"/>
            </w:pPr>
          </w:p>
        </w:tc>
        <w:tc>
          <w:tcPr>
            <w:tcW w:w="1768" w:type="dxa"/>
            <w:vMerge/>
            <w:shd w:val="clear" w:color="auto" w:fill="FFFFFF"/>
          </w:tcPr>
          <w:p w:rsidR="009915CA" w:rsidRPr="009E3BC6" w:rsidRDefault="009915CA" w:rsidP="009E3BC6">
            <w:pPr>
              <w:spacing w:after="0" w:line="240" w:lineRule="auto"/>
              <w:jc w:val="center"/>
            </w:pPr>
          </w:p>
        </w:tc>
        <w:tc>
          <w:tcPr>
            <w:tcW w:w="1768" w:type="dxa"/>
            <w:vMerge/>
          </w:tcPr>
          <w:p w:rsidR="009915CA" w:rsidRPr="009E3BC6" w:rsidRDefault="009915CA" w:rsidP="009E3BC6">
            <w:pPr>
              <w:spacing w:after="0" w:line="240" w:lineRule="auto"/>
            </w:pPr>
          </w:p>
        </w:tc>
        <w:tc>
          <w:tcPr>
            <w:tcW w:w="1768" w:type="dxa"/>
            <w:vMerge/>
            <w:shd w:val="clear" w:color="auto" w:fill="00B0F0"/>
          </w:tcPr>
          <w:p w:rsidR="009915CA" w:rsidRPr="009E3BC6" w:rsidRDefault="009915CA" w:rsidP="009E3BC6">
            <w:pPr>
              <w:spacing w:after="0" w:line="240" w:lineRule="auto"/>
            </w:pPr>
          </w:p>
        </w:tc>
      </w:tr>
      <w:tr w:rsidR="009915CA" w:rsidRPr="009E3BC6" w:rsidTr="009E3BC6">
        <w:tc>
          <w:tcPr>
            <w:tcW w:w="1768" w:type="dxa"/>
          </w:tcPr>
          <w:p w:rsidR="009915CA" w:rsidRPr="009E3BC6" w:rsidRDefault="009915CA" w:rsidP="009E3BC6">
            <w:pPr>
              <w:spacing w:after="0" w:line="240" w:lineRule="auto"/>
            </w:pPr>
            <w:r w:rsidRPr="009E3BC6">
              <w:t>19H00 – 20H00</w:t>
            </w:r>
          </w:p>
          <w:p w:rsidR="009915CA" w:rsidRPr="009E3BC6" w:rsidRDefault="009915CA" w:rsidP="009E3BC6">
            <w:pPr>
              <w:spacing w:after="0" w:line="240" w:lineRule="auto"/>
            </w:pPr>
          </w:p>
        </w:tc>
        <w:tc>
          <w:tcPr>
            <w:tcW w:w="1768" w:type="dxa"/>
            <w:vMerge/>
            <w:shd w:val="clear" w:color="auto" w:fill="FFFFFF"/>
          </w:tcPr>
          <w:p w:rsidR="009915CA" w:rsidRPr="009E3BC6" w:rsidRDefault="009915CA" w:rsidP="009E3BC6">
            <w:pPr>
              <w:spacing w:after="0" w:line="240" w:lineRule="auto"/>
              <w:jc w:val="center"/>
            </w:pPr>
          </w:p>
        </w:tc>
        <w:tc>
          <w:tcPr>
            <w:tcW w:w="1768" w:type="dxa"/>
            <w:vMerge/>
          </w:tcPr>
          <w:p w:rsidR="009915CA" w:rsidRPr="009E3BC6" w:rsidRDefault="009915CA" w:rsidP="009E3BC6">
            <w:pPr>
              <w:spacing w:after="0" w:line="240" w:lineRule="auto"/>
              <w:jc w:val="center"/>
            </w:pPr>
          </w:p>
        </w:tc>
        <w:tc>
          <w:tcPr>
            <w:tcW w:w="1768" w:type="dxa"/>
            <w:vMerge/>
            <w:shd w:val="clear" w:color="auto" w:fill="E36C0A"/>
          </w:tcPr>
          <w:p w:rsidR="009915CA" w:rsidRPr="009E3BC6" w:rsidRDefault="009915CA" w:rsidP="009E3BC6">
            <w:pPr>
              <w:spacing w:after="0" w:line="240" w:lineRule="auto"/>
              <w:jc w:val="center"/>
            </w:pPr>
          </w:p>
        </w:tc>
        <w:tc>
          <w:tcPr>
            <w:tcW w:w="1768" w:type="dxa"/>
            <w:vMerge/>
            <w:shd w:val="clear" w:color="auto" w:fill="FFFFFF"/>
          </w:tcPr>
          <w:p w:rsidR="009915CA" w:rsidRPr="009E3BC6" w:rsidRDefault="009915CA" w:rsidP="009E3BC6">
            <w:pPr>
              <w:spacing w:after="0" w:line="240" w:lineRule="auto"/>
              <w:jc w:val="center"/>
            </w:pPr>
          </w:p>
        </w:tc>
        <w:tc>
          <w:tcPr>
            <w:tcW w:w="1768" w:type="dxa"/>
            <w:vMerge/>
            <w:shd w:val="clear" w:color="auto" w:fill="FFFFFF"/>
          </w:tcPr>
          <w:p w:rsidR="009915CA" w:rsidRPr="009E3BC6" w:rsidRDefault="009915CA" w:rsidP="009E3BC6">
            <w:pPr>
              <w:spacing w:after="0" w:line="240" w:lineRule="auto"/>
              <w:jc w:val="center"/>
            </w:pPr>
          </w:p>
        </w:tc>
        <w:tc>
          <w:tcPr>
            <w:tcW w:w="1768" w:type="dxa"/>
            <w:vMerge w:val="restart"/>
            <w:shd w:val="clear" w:color="auto" w:fill="00B0F0"/>
          </w:tcPr>
          <w:p w:rsidR="009915CA" w:rsidRPr="009E3BC6" w:rsidRDefault="009915CA" w:rsidP="009E3BC6">
            <w:pPr>
              <w:spacing w:after="0" w:line="240" w:lineRule="auto"/>
            </w:pPr>
          </w:p>
        </w:tc>
        <w:tc>
          <w:tcPr>
            <w:tcW w:w="1768" w:type="dxa"/>
            <w:vMerge/>
            <w:shd w:val="clear" w:color="auto" w:fill="00B0F0"/>
          </w:tcPr>
          <w:p w:rsidR="009915CA" w:rsidRPr="009E3BC6" w:rsidRDefault="009915CA" w:rsidP="009E3BC6">
            <w:pPr>
              <w:spacing w:after="0" w:line="240" w:lineRule="auto"/>
            </w:pPr>
          </w:p>
        </w:tc>
      </w:tr>
      <w:tr w:rsidR="009915CA" w:rsidRPr="009E3BC6" w:rsidTr="009E3BC6">
        <w:tc>
          <w:tcPr>
            <w:tcW w:w="1768" w:type="dxa"/>
          </w:tcPr>
          <w:p w:rsidR="009915CA" w:rsidRPr="009E3BC6" w:rsidRDefault="009915CA" w:rsidP="009E3BC6">
            <w:pPr>
              <w:spacing w:after="0" w:line="240" w:lineRule="auto"/>
            </w:pPr>
            <w:r w:rsidRPr="009E3BC6">
              <w:t>20H00 – 21H00</w:t>
            </w:r>
          </w:p>
          <w:p w:rsidR="009915CA" w:rsidRPr="009E3BC6" w:rsidRDefault="009915CA" w:rsidP="009E3BC6">
            <w:pPr>
              <w:spacing w:after="0" w:line="240" w:lineRule="auto"/>
            </w:pPr>
          </w:p>
        </w:tc>
        <w:tc>
          <w:tcPr>
            <w:tcW w:w="1768" w:type="dxa"/>
            <w:vMerge w:val="restart"/>
            <w:shd w:val="clear" w:color="auto" w:fill="E36C0A"/>
          </w:tcPr>
          <w:p w:rsidR="009915CA" w:rsidRPr="009E3BC6" w:rsidRDefault="009915CA" w:rsidP="009E3BC6">
            <w:pPr>
              <w:spacing w:after="0" w:line="240" w:lineRule="auto"/>
              <w:jc w:val="center"/>
            </w:pPr>
          </w:p>
          <w:p w:rsidR="009915CA" w:rsidRPr="009E3BC6" w:rsidRDefault="009915CA" w:rsidP="009E3BC6">
            <w:pPr>
              <w:shd w:val="clear" w:color="auto" w:fill="E36C0A"/>
              <w:spacing w:after="0" w:line="240" w:lineRule="auto"/>
              <w:jc w:val="center"/>
            </w:pPr>
            <w:r w:rsidRPr="009E3BC6">
              <w:t xml:space="preserve">U19 A B </w:t>
            </w:r>
          </w:p>
          <w:p w:rsidR="009915CA" w:rsidRPr="009E3BC6" w:rsidRDefault="009915CA" w:rsidP="009E3BC6">
            <w:pPr>
              <w:shd w:val="clear" w:color="auto" w:fill="E36C0A"/>
              <w:spacing w:after="0" w:line="240" w:lineRule="auto"/>
              <w:jc w:val="center"/>
            </w:pPr>
            <w:r w:rsidRPr="009E3BC6">
              <w:t>SENIORS</w:t>
            </w:r>
          </w:p>
        </w:tc>
        <w:tc>
          <w:tcPr>
            <w:tcW w:w="1768" w:type="dxa"/>
            <w:vMerge w:val="restart"/>
            <w:shd w:val="clear" w:color="auto" w:fill="E36C0A"/>
          </w:tcPr>
          <w:p w:rsidR="009915CA" w:rsidRPr="009E3BC6" w:rsidRDefault="009915CA" w:rsidP="009E3BC6">
            <w:pPr>
              <w:spacing w:after="0" w:line="240" w:lineRule="auto"/>
              <w:jc w:val="center"/>
            </w:pPr>
          </w:p>
          <w:p w:rsidR="009915CA" w:rsidRPr="009E3BC6" w:rsidRDefault="009915CA" w:rsidP="009E3BC6">
            <w:pPr>
              <w:spacing w:after="0" w:line="240" w:lineRule="auto"/>
              <w:jc w:val="center"/>
            </w:pPr>
            <w:r w:rsidRPr="009E3BC6">
              <w:t>SENIORS A B</w:t>
            </w:r>
          </w:p>
        </w:tc>
        <w:tc>
          <w:tcPr>
            <w:tcW w:w="1768" w:type="dxa"/>
            <w:vMerge w:val="restart"/>
            <w:shd w:val="clear" w:color="auto" w:fill="E36C0A"/>
          </w:tcPr>
          <w:p w:rsidR="009915CA" w:rsidRPr="009E3BC6" w:rsidRDefault="009915CA" w:rsidP="009E3BC6">
            <w:pPr>
              <w:spacing w:after="0" w:line="240" w:lineRule="auto"/>
              <w:jc w:val="center"/>
            </w:pPr>
          </w:p>
          <w:p w:rsidR="009915CA" w:rsidRPr="009E3BC6" w:rsidRDefault="009915CA" w:rsidP="009E3BC6">
            <w:pPr>
              <w:spacing w:after="0" w:line="240" w:lineRule="auto"/>
              <w:jc w:val="center"/>
            </w:pPr>
            <w:r w:rsidRPr="009E3BC6">
              <w:t>U19 A B</w:t>
            </w:r>
          </w:p>
          <w:p w:rsidR="009915CA" w:rsidRPr="009E3BC6" w:rsidRDefault="009915CA" w:rsidP="009E3BC6">
            <w:pPr>
              <w:spacing w:after="0" w:line="240" w:lineRule="auto"/>
              <w:jc w:val="center"/>
            </w:pPr>
          </w:p>
        </w:tc>
        <w:tc>
          <w:tcPr>
            <w:tcW w:w="1768" w:type="dxa"/>
            <w:vMerge w:val="restart"/>
            <w:shd w:val="clear" w:color="auto" w:fill="E36C0A"/>
          </w:tcPr>
          <w:p w:rsidR="009915CA" w:rsidRPr="009E3BC6" w:rsidRDefault="009915CA" w:rsidP="009E3BC6">
            <w:pPr>
              <w:spacing w:after="0" w:line="240" w:lineRule="auto"/>
              <w:jc w:val="center"/>
            </w:pPr>
          </w:p>
          <w:p w:rsidR="009915CA" w:rsidRPr="009E3BC6" w:rsidRDefault="009915CA" w:rsidP="009E3BC6">
            <w:pPr>
              <w:spacing w:after="0" w:line="240" w:lineRule="auto"/>
              <w:jc w:val="center"/>
            </w:pPr>
            <w:r w:rsidRPr="009E3BC6">
              <w:t>SENIORS A</w:t>
            </w:r>
            <w:r w:rsidRPr="009E3BC6">
              <w:rPr>
                <w:highlight w:val="yellow"/>
                <w:lang w:val="en-US"/>
              </w:rPr>
              <w:t xml:space="preserve"> SENIORS B</w:t>
            </w:r>
          </w:p>
        </w:tc>
        <w:tc>
          <w:tcPr>
            <w:tcW w:w="1768" w:type="dxa"/>
            <w:vMerge w:val="restart"/>
            <w:shd w:val="clear" w:color="auto" w:fill="E36C0A"/>
          </w:tcPr>
          <w:p w:rsidR="009915CA" w:rsidRPr="009E3BC6" w:rsidRDefault="009915CA" w:rsidP="009E3BC6">
            <w:pPr>
              <w:spacing w:after="0" w:line="240" w:lineRule="auto"/>
              <w:jc w:val="center"/>
              <w:rPr>
                <w:lang w:val="en-US"/>
              </w:rPr>
            </w:pPr>
          </w:p>
          <w:p w:rsidR="009915CA" w:rsidRPr="009E3BC6" w:rsidRDefault="009915CA" w:rsidP="009E3BC6">
            <w:pPr>
              <w:spacing w:after="0" w:line="240" w:lineRule="auto"/>
              <w:jc w:val="center"/>
              <w:rPr>
                <w:lang w:val="en-US"/>
              </w:rPr>
            </w:pPr>
            <w:r w:rsidRPr="009E3BC6">
              <w:rPr>
                <w:lang w:val="en-US"/>
              </w:rPr>
              <w:t>U19 A B</w:t>
            </w:r>
          </w:p>
          <w:p w:rsidR="009915CA" w:rsidRPr="009E3BC6" w:rsidRDefault="009915CA" w:rsidP="009E3BC6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68" w:type="dxa"/>
            <w:vMerge/>
            <w:shd w:val="clear" w:color="auto" w:fill="00B0F0"/>
          </w:tcPr>
          <w:p w:rsidR="009915CA" w:rsidRPr="009E3BC6" w:rsidRDefault="009915CA" w:rsidP="009E3BC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68" w:type="dxa"/>
            <w:vMerge/>
            <w:shd w:val="clear" w:color="auto" w:fill="00B0F0"/>
          </w:tcPr>
          <w:p w:rsidR="009915CA" w:rsidRPr="009E3BC6" w:rsidRDefault="009915CA" w:rsidP="009E3BC6">
            <w:pPr>
              <w:spacing w:after="0" w:line="240" w:lineRule="auto"/>
              <w:rPr>
                <w:lang w:val="en-US"/>
              </w:rPr>
            </w:pPr>
          </w:p>
        </w:tc>
      </w:tr>
      <w:tr w:rsidR="009915CA" w:rsidRPr="009E3BC6" w:rsidTr="009E3BC6">
        <w:tc>
          <w:tcPr>
            <w:tcW w:w="1768" w:type="dxa"/>
          </w:tcPr>
          <w:p w:rsidR="009915CA" w:rsidRPr="009E3BC6" w:rsidRDefault="009915CA" w:rsidP="009E3BC6">
            <w:pPr>
              <w:spacing w:after="0" w:line="240" w:lineRule="auto"/>
            </w:pPr>
            <w:r w:rsidRPr="009E3BC6">
              <w:t>21H00 – 22H00</w:t>
            </w:r>
          </w:p>
          <w:p w:rsidR="009915CA" w:rsidRPr="009E3BC6" w:rsidRDefault="009915CA" w:rsidP="009E3BC6">
            <w:pPr>
              <w:spacing w:after="0" w:line="240" w:lineRule="auto"/>
            </w:pPr>
          </w:p>
        </w:tc>
        <w:tc>
          <w:tcPr>
            <w:tcW w:w="1768" w:type="dxa"/>
            <w:vMerge/>
            <w:shd w:val="clear" w:color="auto" w:fill="E36C0A"/>
          </w:tcPr>
          <w:p w:rsidR="009915CA" w:rsidRPr="009E3BC6" w:rsidRDefault="009915CA" w:rsidP="009E3BC6">
            <w:pPr>
              <w:spacing w:after="0" w:line="240" w:lineRule="auto"/>
            </w:pPr>
          </w:p>
        </w:tc>
        <w:tc>
          <w:tcPr>
            <w:tcW w:w="1768" w:type="dxa"/>
            <w:vMerge/>
            <w:shd w:val="clear" w:color="auto" w:fill="E36C0A"/>
          </w:tcPr>
          <w:p w:rsidR="009915CA" w:rsidRPr="009E3BC6" w:rsidRDefault="009915CA" w:rsidP="009E3BC6">
            <w:pPr>
              <w:spacing w:after="0" w:line="240" w:lineRule="auto"/>
            </w:pPr>
          </w:p>
        </w:tc>
        <w:tc>
          <w:tcPr>
            <w:tcW w:w="1768" w:type="dxa"/>
            <w:vMerge/>
            <w:shd w:val="clear" w:color="auto" w:fill="E36C0A"/>
          </w:tcPr>
          <w:p w:rsidR="009915CA" w:rsidRPr="009E3BC6" w:rsidRDefault="009915CA" w:rsidP="009E3BC6">
            <w:pPr>
              <w:spacing w:after="0" w:line="240" w:lineRule="auto"/>
            </w:pPr>
          </w:p>
        </w:tc>
        <w:tc>
          <w:tcPr>
            <w:tcW w:w="1768" w:type="dxa"/>
            <w:vMerge/>
            <w:shd w:val="clear" w:color="auto" w:fill="E36C0A"/>
          </w:tcPr>
          <w:p w:rsidR="009915CA" w:rsidRPr="009E3BC6" w:rsidRDefault="009915CA" w:rsidP="009E3BC6">
            <w:pPr>
              <w:spacing w:after="0" w:line="240" w:lineRule="auto"/>
            </w:pPr>
          </w:p>
        </w:tc>
        <w:tc>
          <w:tcPr>
            <w:tcW w:w="1768" w:type="dxa"/>
            <w:vMerge/>
            <w:shd w:val="clear" w:color="auto" w:fill="E36C0A"/>
          </w:tcPr>
          <w:p w:rsidR="009915CA" w:rsidRPr="009E3BC6" w:rsidRDefault="009915CA" w:rsidP="009E3BC6">
            <w:pPr>
              <w:spacing w:after="0" w:line="240" w:lineRule="auto"/>
            </w:pPr>
          </w:p>
        </w:tc>
        <w:tc>
          <w:tcPr>
            <w:tcW w:w="1768" w:type="dxa"/>
            <w:vMerge/>
            <w:shd w:val="clear" w:color="auto" w:fill="00B0F0"/>
          </w:tcPr>
          <w:p w:rsidR="009915CA" w:rsidRPr="009E3BC6" w:rsidRDefault="009915CA" w:rsidP="009E3BC6">
            <w:pPr>
              <w:spacing w:after="0" w:line="240" w:lineRule="auto"/>
            </w:pPr>
          </w:p>
        </w:tc>
        <w:tc>
          <w:tcPr>
            <w:tcW w:w="1768" w:type="dxa"/>
            <w:vMerge/>
            <w:shd w:val="clear" w:color="auto" w:fill="00B0F0"/>
          </w:tcPr>
          <w:p w:rsidR="009915CA" w:rsidRPr="009E3BC6" w:rsidRDefault="009915CA" w:rsidP="009E3BC6">
            <w:pPr>
              <w:spacing w:after="0" w:line="240" w:lineRule="auto"/>
            </w:pPr>
          </w:p>
        </w:tc>
      </w:tr>
      <w:tr w:rsidR="009915CA" w:rsidRPr="009E3BC6" w:rsidTr="009E3BC6">
        <w:tc>
          <w:tcPr>
            <w:tcW w:w="1768" w:type="dxa"/>
          </w:tcPr>
          <w:p w:rsidR="009915CA" w:rsidRPr="009E3BC6" w:rsidRDefault="009915CA" w:rsidP="009E3BC6">
            <w:pPr>
              <w:spacing w:after="0" w:line="240" w:lineRule="auto"/>
            </w:pPr>
            <w:r w:rsidRPr="009E3BC6">
              <w:t xml:space="preserve">TOTAL </w:t>
            </w:r>
          </w:p>
        </w:tc>
        <w:tc>
          <w:tcPr>
            <w:tcW w:w="1768" w:type="dxa"/>
          </w:tcPr>
          <w:p w:rsidR="009915CA" w:rsidRPr="009E3BC6" w:rsidRDefault="009915CA" w:rsidP="009E3BC6">
            <w:pPr>
              <w:spacing w:after="0" w:line="240" w:lineRule="auto"/>
            </w:pPr>
          </w:p>
        </w:tc>
        <w:tc>
          <w:tcPr>
            <w:tcW w:w="1768" w:type="dxa"/>
          </w:tcPr>
          <w:p w:rsidR="009915CA" w:rsidRPr="009E3BC6" w:rsidRDefault="009915CA" w:rsidP="009E3BC6">
            <w:pPr>
              <w:spacing w:after="0" w:line="240" w:lineRule="auto"/>
            </w:pPr>
          </w:p>
        </w:tc>
        <w:tc>
          <w:tcPr>
            <w:tcW w:w="1768" w:type="dxa"/>
          </w:tcPr>
          <w:p w:rsidR="009915CA" w:rsidRPr="009E3BC6" w:rsidRDefault="009915CA" w:rsidP="009E3BC6">
            <w:pPr>
              <w:spacing w:after="0" w:line="240" w:lineRule="auto"/>
            </w:pPr>
          </w:p>
        </w:tc>
        <w:tc>
          <w:tcPr>
            <w:tcW w:w="1768" w:type="dxa"/>
          </w:tcPr>
          <w:p w:rsidR="009915CA" w:rsidRPr="009E3BC6" w:rsidRDefault="009915CA" w:rsidP="009E3BC6">
            <w:pPr>
              <w:spacing w:after="0" w:line="240" w:lineRule="auto"/>
            </w:pPr>
          </w:p>
        </w:tc>
        <w:tc>
          <w:tcPr>
            <w:tcW w:w="1768" w:type="dxa"/>
          </w:tcPr>
          <w:p w:rsidR="009915CA" w:rsidRPr="009E3BC6" w:rsidRDefault="009915CA" w:rsidP="009E3BC6">
            <w:pPr>
              <w:spacing w:after="0" w:line="240" w:lineRule="auto"/>
            </w:pPr>
          </w:p>
        </w:tc>
        <w:tc>
          <w:tcPr>
            <w:tcW w:w="1768" w:type="dxa"/>
          </w:tcPr>
          <w:p w:rsidR="009915CA" w:rsidRPr="009E3BC6" w:rsidRDefault="009915CA" w:rsidP="009E3BC6">
            <w:pPr>
              <w:spacing w:after="0" w:line="240" w:lineRule="auto"/>
            </w:pPr>
          </w:p>
        </w:tc>
        <w:tc>
          <w:tcPr>
            <w:tcW w:w="1768" w:type="dxa"/>
          </w:tcPr>
          <w:p w:rsidR="009915CA" w:rsidRPr="009E3BC6" w:rsidRDefault="009915CA" w:rsidP="009E3BC6">
            <w:pPr>
              <w:spacing w:after="0" w:line="240" w:lineRule="auto"/>
            </w:pPr>
          </w:p>
        </w:tc>
      </w:tr>
    </w:tbl>
    <w:p w:rsidR="009915CA" w:rsidRDefault="009915CA"/>
    <w:sectPr w:rsidR="009915CA" w:rsidSect="00AC3F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F43"/>
    <w:rsid w:val="00044E2A"/>
    <w:rsid w:val="0008769C"/>
    <w:rsid w:val="001478C2"/>
    <w:rsid w:val="003E642A"/>
    <w:rsid w:val="0046170E"/>
    <w:rsid w:val="00666A28"/>
    <w:rsid w:val="00667EB0"/>
    <w:rsid w:val="009819D9"/>
    <w:rsid w:val="009915CA"/>
    <w:rsid w:val="009E3BC6"/>
    <w:rsid w:val="00AC3F43"/>
    <w:rsid w:val="00B82F93"/>
    <w:rsid w:val="00C556A5"/>
    <w:rsid w:val="00CF16E5"/>
    <w:rsid w:val="00D43646"/>
    <w:rsid w:val="00DB052F"/>
    <w:rsid w:val="00E1621D"/>
    <w:rsid w:val="00E24C96"/>
    <w:rsid w:val="00E508FD"/>
    <w:rsid w:val="00EC7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8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C3F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136</Words>
  <Characters>751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ECOLE DE FOOT</dc:title>
  <dc:subject/>
  <dc:creator>Foot</dc:creator>
  <cp:keywords/>
  <dc:description/>
  <cp:lastModifiedBy>DSIT</cp:lastModifiedBy>
  <cp:revision>2</cp:revision>
  <dcterms:created xsi:type="dcterms:W3CDTF">2015-08-31T07:57:00Z</dcterms:created>
  <dcterms:modified xsi:type="dcterms:W3CDTF">2015-08-31T07:57:00Z</dcterms:modified>
</cp:coreProperties>
</file>